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16437F" w:rsidRDefault="00CD25BB">
      <w:pPr>
        <w:spacing w:after="0" w:line="240" w:lineRule="auto"/>
        <w:jc w:val="center"/>
        <w:rPr>
          <w:rFonts w:ascii="Times New Roman" w:hAnsi="Times New Roman" w:cs="Times New Roman"/>
          <w:sz w:val="28"/>
          <w:szCs w:val="28"/>
          <w:lang w:eastAsia="en-GB"/>
        </w:rPr>
      </w:pPr>
      <w:bookmarkStart w:id="0" w:name="_GoBack"/>
      <w:bookmarkEnd w:id="0"/>
      <w:r w:rsidRPr="0016437F">
        <w:rPr>
          <w:rFonts w:ascii="Times New Roman" w:hAnsi="Times New Roman" w:cs="Times New Roman"/>
          <w:b/>
          <w:bCs/>
          <w:sz w:val="28"/>
          <w:szCs w:val="28"/>
          <w:u w:val="single"/>
          <w:lang w:eastAsia="en-GB"/>
        </w:rPr>
        <w:t xml:space="preserve">PATIENT </w:t>
      </w:r>
      <w:r w:rsidR="000A433A" w:rsidRPr="0016437F">
        <w:rPr>
          <w:rFonts w:ascii="Times New Roman" w:hAnsi="Times New Roman" w:cs="Times New Roman"/>
          <w:b/>
          <w:bCs/>
          <w:sz w:val="28"/>
          <w:szCs w:val="28"/>
          <w:u w:val="single"/>
          <w:lang w:eastAsia="en-GB"/>
        </w:rPr>
        <w:t xml:space="preserve">PARTICIPATION </w:t>
      </w:r>
      <w:r w:rsidRPr="0016437F">
        <w:rPr>
          <w:rFonts w:ascii="Times New Roman" w:hAnsi="Times New Roman" w:cs="Times New Roman"/>
          <w:b/>
          <w:bCs/>
          <w:sz w:val="28"/>
          <w:szCs w:val="28"/>
          <w:u w:val="single"/>
          <w:lang w:eastAsia="en-GB"/>
        </w:rPr>
        <w:t>GROUP (P</w:t>
      </w:r>
      <w:r w:rsidR="000A433A" w:rsidRPr="0016437F">
        <w:rPr>
          <w:rFonts w:ascii="Times New Roman" w:hAnsi="Times New Roman" w:cs="Times New Roman"/>
          <w:b/>
          <w:bCs/>
          <w:sz w:val="28"/>
          <w:szCs w:val="28"/>
          <w:u w:val="single"/>
          <w:lang w:eastAsia="en-GB"/>
        </w:rPr>
        <w:t>P</w:t>
      </w:r>
      <w:r w:rsidRPr="0016437F">
        <w:rPr>
          <w:rFonts w:ascii="Times New Roman" w:hAnsi="Times New Roman" w:cs="Times New Roman"/>
          <w:b/>
          <w:bCs/>
          <w:sz w:val="28"/>
          <w:szCs w:val="28"/>
          <w:u w:val="single"/>
          <w:lang w:eastAsia="en-GB"/>
        </w:rPr>
        <w:t>G)</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MEETING HELD MANOR MEDICAL CENTRE</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 xml:space="preserve">Thursday </w:t>
      </w:r>
      <w:r w:rsidR="003B7843">
        <w:rPr>
          <w:rFonts w:ascii="Times New Roman" w:hAnsi="Times New Roman" w:cs="Times New Roman"/>
          <w:sz w:val="28"/>
          <w:szCs w:val="28"/>
          <w:lang w:eastAsia="en-GB"/>
        </w:rPr>
        <w:t>24</w:t>
      </w:r>
      <w:r w:rsidR="003B7843" w:rsidRPr="003B7843">
        <w:rPr>
          <w:rFonts w:ascii="Times New Roman" w:hAnsi="Times New Roman" w:cs="Times New Roman"/>
          <w:sz w:val="28"/>
          <w:szCs w:val="28"/>
          <w:vertAlign w:val="superscript"/>
          <w:lang w:eastAsia="en-GB"/>
        </w:rPr>
        <w:t>th</w:t>
      </w:r>
      <w:r w:rsidR="003B7843">
        <w:rPr>
          <w:rFonts w:ascii="Times New Roman" w:hAnsi="Times New Roman" w:cs="Times New Roman"/>
          <w:sz w:val="28"/>
          <w:szCs w:val="28"/>
          <w:lang w:eastAsia="en-GB"/>
        </w:rPr>
        <w:t xml:space="preserve"> April </w:t>
      </w:r>
      <w:r w:rsidR="00480710" w:rsidRPr="0016437F">
        <w:rPr>
          <w:rFonts w:ascii="Times New Roman" w:hAnsi="Times New Roman" w:cs="Times New Roman"/>
          <w:sz w:val="28"/>
          <w:szCs w:val="28"/>
          <w:lang w:eastAsia="en-GB"/>
        </w:rPr>
        <w:t>2014</w:t>
      </w:r>
      <w:r w:rsidRPr="0016437F">
        <w:rPr>
          <w:rFonts w:ascii="Times New Roman" w:hAnsi="Times New Roman" w:cs="Times New Roman"/>
          <w:sz w:val="28"/>
          <w:szCs w:val="28"/>
          <w:lang w:eastAsia="en-GB"/>
        </w:rPr>
        <w:t xml:space="preserve"> 1pm</w:t>
      </w:r>
    </w:p>
    <w:p w:rsidR="00CD25BB" w:rsidRPr="0016437F" w:rsidRDefault="00CD25BB">
      <w:pPr>
        <w:spacing w:after="0" w:line="240" w:lineRule="auto"/>
        <w:jc w:val="center"/>
        <w:rPr>
          <w:rFonts w:ascii="Times New Roman" w:hAnsi="Times New Roman" w:cs="Times New Roman"/>
          <w:sz w:val="28"/>
          <w:szCs w:val="28"/>
          <w:lang w:eastAsia="en-GB"/>
        </w:rPr>
      </w:pPr>
      <w:r w:rsidRPr="0016437F">
        <w:rPr>
          <w:rFonts w:ascii="Times New Roman" w:hAnsi="Times New Roman" w:cs="Times New Roman"/>
          <w:sz w:val="28"/>
          <w:szCs w:val="28"/>
          <w:lang w:eastAsia="en-GB"/>
        </w:rPr>
        <w:t>MINUTES</w:t>
      </w:r>
    </w:p>
    <w:p w:rsidR="00CD25BB" w:rsidRPr="0016437F"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836"/>
        <w:gridCol w:w="2814"/>
      </w:tblGrid>
      <w:tr w:rsidR="00CD25BB"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Present</w:t>
            </w:r>
            <w:r w:rsidRPr="0016437F">
              <w:rPr>
                <w:rFonts w:ascii="Times New Roman" w:eastAsiaTheme="minorEastAsia" w:hAnsi="Times New Roman" w:cs="Times New Roman"/>
                <w:sz w:val="28"/>
                <w:szCs w:val="28"/>
                <w:lang w:eastAsia="en-GB"/>
              </w:rPr>
              <w:br/>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0763" w:rsidRPr="0016437F" w:rsidRDefault="00CD25BB"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Becky Degia, </w:t>
            </w:r>
            <w:r w:rsidR="00820763" w:rsidRPr="0016437F">
              <w:rPr>
                <w:rFonts w:ascii="Times New Roman" w:eastAsiaTheme="minorEastAsia" w:hAnsi="Times New Roman" w:cs="Times New Roman"/>
                <w:sz w:val="28"/>
                <w:szCs w:val="28"/>
                <w:lang w:eastAsia="en-GB"/>
              </w:rPr>
              <w:t xml:space="preserve">, Dr </w:t>
            </w:r>
            <w:r w:rsidR="003B7843">
              <w:rPr>
                <w:rFonts w:ascii="Times New Roman" w:eastAsiaTheme="minorEastAsia" w:hAnsi="Times New Roman" w:cs="Times New Roman"/>
                <w:sz w:val="28"/>
                <w:szCs w:val="28"/>
                <w:lang w:eastAsia="en-GB"/>
              </w:rPr>
              <w:t>Suhas M Arolker</w:t>
            </w:r>
            <w:r w:rsidR="00820763" w:rsidRPr="0016437F">
              <w:rPr>
                <w:rFonts w:ascii="Times New Roman" w:eastAsiaTheme="minorEastAsia" w:hAnsi="Times New Roman" w:cs="Times New Roman"/>
                <w:sz w:val="28"/>
                <w:szCs w:val="28"/>
                <w:lang w:eastAsia="en-GB"/>
              </w:rPr>
              <w:t>,</w:t>
            </w:r>
            <w:r w:rsidR="000A433A" w:rsidRPr="0016437F">
              <w:rPr>
                <w:rFonts w:ascii="Times New Roman" w:eastAsiaTheme="minorEastAsia" w:hAnsi="Times New Roman" w:cs="Times New Roman"/>
                <w:sz w:val="28"/>
                <w:szCs w:val="28"/>
                <w:lang w:eastAsia="en-GB"/>
              </w:rPr>
              <w:t xml:space="preserve"> </w:t>
            </w:r>
            <w:r w:rsidR="000753BA" w:rsidRPr="0016437F">
              <w:rPr>
                <w:rFonts w:ascii="Times New Roman" w:eastAsiaTheme="minorEastAsia" w:hAnsi="Times New Roman" w:cs="Times New Roman"/>
                <w:sz w:val="28"/>
                <w:szCs w:val="28"/>
                <w:lang w:eastAsia="en-GB"/>
              </w:rPr>
              <w:t>Claire</w:t>
            </w:r>
            <w:r w:rsidRPr="0016437F">
              <w:rPr>
                <w:rFonts w:ascii="Times New Roman" w:eastAsiaTheme="minorEastAsia" w:hAnsi="Times New Roman" w:cs="Times New Roman"/>
                <w:sz w:val="28"/>
                <w:szCs w:val="28"/>
                <w:lang w:eastAsia="en-GB"/>
              </w:rPr>
              <w:t xml:space="preserve"> Jackson (Chair), Liz Mackness </w:t>
            </w:r>
            <w:r w:rsidR="00A6713B" w:rsidRPr="0016437F">
              <w:rPr>
                <w:rFonts w:ascii="Times New Roman" w:eastAsiaTheme="minorEastAsia" w:hAnsi="Times New Roman" w:cs="Times New Roman"/>
                <w:sz w:val="28"/>
                <w:szCs w:val="28"/>
                <w:lang w:eastAsia="en-GB"/>
              </w:rPr>
              <w:t>(Secretary)</w:t>
            </w:r>
            <w:r w:rsidR="000A433A" w:rsidRPr="0016437F">
              <w:rPr>
                <w:rFonts w:ascii="Times New Roman" w:eastAsiaTheme="minorEastAsia" w:hAnsi="Times New Roman" w:cs="Times New Roman"/>
                <w:sz w:val="28"/>
                <w:szCs w:val="28"/>
                <w:lang w:eastAsia="en-GB"/>
              </w:rPr>
              <w:t>,</w:t>
            </w:r>
            <w:r w:rsidR="00CF7E4D" w:rsidRPr="0016437F">
              <w:rPr>
                <w:rFonts w:ascii="Times New Roman" w:eastAsiaTheme="minorEastAsia" w:hAnsi="Times New Roman" w:cs="Times New Roman"/>
                <w:sz w:val="28"/>
                <w:szCs w:val="28"/>
                <w:lang w:eastAsia="en-GB"/>
              </w:rPr>
              <w:t xml:space="preserve"> Ann Winfield</w:t>
            </w:r>
            <w:r w:rsidR="00820763" w:rsidRPr="0016437F">
              <w:rPr>
                <w:rFonts w:ascii="Times New Roman" w:eastAsiaTheme="minorEastAsia" w:hAnsi="Times New Roman" w:cs="Times New Roman"/>
                <w:sz w:val="28"/>
                <w:szCs w:val="28"/>
                <w:lang w:eastAsia="en-GB"/>
              </w:rPr>
              <w:t>,</w:t>
            </w:r>
            <w:r w:rsidR="000A433A" w:rsidRPr="0016437F">
              <w:rPr>
                <w:rFonts w:ascii="Times New Roman" w:eastAsiaTheme="minorEastAsia" w:hAnsi="Times New Roman" w:cs="Times New Roman"/>
                <w:sz w:val="28"/>
                <w:szCs w:val="28"/>
                <w:lang w:eastAsia="en-GB"/>
              </w:rPr>
              <w:t xml:space="preserve"> </w:t>
            </w:r>
            <w:r w:rsidR="00CF7E4D" w:rsidRPr="0016437F">
              <w:rPr>
                <w:rFonts w:ascii="Times New Roman" w:eastAsiaTheme="minorEastAsia" w:hAnsi="Times New Roman" w:cs="Times New Roman"/>
                <w:sz w:val="28"/>
                <w:szCs w:val="28"/>
                <w:lang w:eastAsia="en-GB"/>
              </w:rPr>
              <w:t xml:space="preserve">Tripat Badiani, David Robinson </w:t>
            </w:r>
            <w:r w:rsidR="00820763" w:rsidRPr="0016437F">
              <w:rPr>
                <w:rFonts w:ascii="Times New Roman" w:eastAsiaTheme="minorEastAsia" w:hAnsi="Times New Roman" w:cs="Times New Roman"/>
                <w:sz w:val="28"/>
                <w:szCs w:val="28"/>
                <w:lang w:eastAsia="en-GB"/>
              </w:rPr>
              <w:t xml:space="preserve">, </w:t>
            </w:r>
            <w:r w:rsidR="00385F9C" w:rsidRPr="0016437F">
              <w:rPr>
                <w:rFonts w:ascii="Times New Roman" w:eastAsiaTheme="minorEastAsia" w:hAnsi="Times New Roman" w:cs="Times New Roman"/>
                <w:sz w:val="28"/>
                <w:szCs w:val="28"/>
                <w:lang w:eastAsia="en-GB"/>
              </w:rPr>
              <w:t>Pat Brickley</w:t>
            </w:r>
            <w:r w:rsidR="00E625AE" w:rsidRPr="0016437F">
              <w:rPr>
                <w:rFonts w:ascii="Times New Roman" w:eastAsiaTheme="minorEastAsia" w:hAnsi="Times New Roman" w:cs="Times New Roman"/>
                <w:sz w:val="28"/>
                <w:szCs w:val="28"/>
                <w:lang w:eastAsia="en-GB"/>
              </w:rPr>
              <w:t>,</w:t>
            </w:r>
          </w:p>
          <w:p w:rsidR="00CD25BB" w:rsidRPr="0016437F" w:rsidRDefault="00820763"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 Suresh Karia, Narinder Bali</w:t>
            </w:r>
            <w:r w:rsidR="00FA1F57">
              <w:rPr>
                <w:rFonts w:ascii="Times New Roman" w:eastAsiaTheme="minorEastAsia" w:hAnsi="Times New Roman" w:cs="Times New Roman"/>
                <w:sz w:val="28"/>
                <w:szCs w:val="28"/>
                <w:lang w:eastAsia="en-GB"/>
              </w:rPr>
              <w:t>, Vanilai Parmar</w:t>
            </w:r>
            <w:r w:rsidR="003B7843">
              <w:rPr>
                <w:rFonts w:ascii="Times New Roman" w:eastAsiaTheme="minorEastAsia" w:hAnsi="Times New Roman" w:cs="Times New Roman"/>
                <w:sz w:val="28"/>
                <w:szCs w:val="28"/>
                <w:lang w:eastAsia="en-GB"/>
              </w:rPr>
              <w:t>, Hasu Tanna.</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Action</w:t>
            </w:r>
          </w:p>
        </w:tc>
      </w:tr>
      <w:tr w:rsidR="00CD25BB" w:rsidRPr="0016437F" w:rsidTr="00B329E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Apologies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3B7843" w:rsidP="00CF7E4D">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Linda Nolan</w:t>
            </w:r>
            <w:r>
              <w:rPr>
                <w:rFonts w:ascii="Times New Roman" w:eastAsiaTheme="minorEastAsia" w:hAnsi="Times New Roman" w:cs="Times New Roman"/>
                <w:sz w:val="28"/>
                <w:szCs w:val="28"/>
                <w:lang w:eastAsia="en-GB"/>
              </w:rPr>
              <w:t>, Joe Taylor, Kathleen Taylor.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16437F" w:rsidRDefault="00CD25BB">
            <w:pPr>
              <w:spacing w:after="0" w:line="240" w:lineRule="auto"/>
              <w:rPr>
                <w:rFonts w:ascii="Times New Roman" w:eastAsiaTheme="minorEastAsia" w:hAnsi="Times New Roman" w:cs="Times New Roman"/>
                <w:sz w:val="28"/>
                <w:szCs w:val="28"/>
                <w:lang w:eastAsia="en-GB"/>
              </w:rPr>
            </w:pP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B0B93" w:rsidP="008B0B93">
            <w:pPr>
              <w:spacing w:after="0" w:line="240" w:lineRule="atLeast"/>
              <w:rPr>
                <w:rFonts w:ascii="Times New Roman" w:eastAsiaTheme="minorEastAsia" w:hAnsi="Times New Roman" w:cs="Times New Roman"/>
                <w:b/>
                <w:sz w:val="28"/>
                <w:szCs w:val="28"/>
                <w:lang w:eastAsia="en-GB"/>
              </w:rPr>
            </w:pPr>
            <w:r w:rsidRPr="0016437F">
              <w:rPr>
                <w:rFonts w:ascii="Times New Roman" w:eastAsiaTheme="minorEastAsia" w:hAnsi="Times New Roman" w:cs="Times New Roman"/>
                <w:b/>
                <w:sz w:val="28"/>
                <w:szCs w:val="28"/>
                <w:lang w:eastAsia="en-GB"/>
              </w:rPr>
              <w:t>Matters Arising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rsidP="00CF7E4D">
            <w:pPr>
              <w:spacing w:after="0" w:line="240" w:lineRule="atLeast"/>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E625AE">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Name badges.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16437F" w:rsidRDefault="00166C13" w:rsidP="009D1A85">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Receptionists </w:t>
            </w:r>
            <w:r w:rsidR="009D1A85">
              <w:rPr>
                <w:rFonts w:ascii="Times New Roman" w:eastAsiaTheme="minorEastAsia" w:hAnsi="Times New Roman" w:cs="Times New Roman"/>
                <w:sz w:val="28"/>
                <w:szCs w:val="28"/>
                <w:lang w:eastAsia="en-GB"/>
              </w:rPr>
              <w:t>have name badges.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680D7F">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Becky Degia</w:t>
            </w:r>
          </w:p>
        </w:tc>
      </w:tr>
      <w:tr w:rsidR="00385F9C" w:rsidRPr="0016437F"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20763" w:rsidP="00820763">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 xml:space="preserve">Doctors’ names and photographs. </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9D1A85" w:rsidP="00F7103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Linda has taken</w:t>
            </w:r>
            <w:r w:rsidR="0016437F" w:rsidRPr="0016437F">
              <w:rPr>
                <w:rFonts w:ascii="Times New Roman" w:eastAsiaTheme="minorEastAsia" w:hAnsi="Times New Roman" w:cs="Times New Roman"/>
                <w:sz w:val="28"/>
                <w:szCs w:val="28"/>
                <w:lang w:eastAsia="en-GB"/>
              </w:rPr>
              <w:t xml:space="preserve"> photographs </w:t>
            </w:r>
            <w:r>
              <w:rPr>
                <w:rFonts w:ascii="Times New Roman" w:eastAsiaTheme="minorEastAsia" w:hAnsi="Times New Roman" w:cs="Times New Roman"/>
                <w:sz w:val="28"/>
                <w:szCs w:val="28"/>
                <w:lang w:eastAsia="en-GB"/>
              </w:rPr>
              <w:t xml:space="preserve">of the doctors </w:t>
            </w:r>
            <w:r w:rsidR="0016437F" w:rsidRPr="0016437F">
              <w:rPr>
                <w:rFonts w:ascii="Times New Roman" w:eastAsiaTheme="minorEastAsia" w:hAnsi="Times New Roman" w:cs="Times New Roman"/>
                <w:sz w:val="28"/>
                <w:szCs w:val="28"/>
                <w:lang w:eastAsia="en-GB"/>
              </w:rPr>
              <w:t>for information board.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25641D">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Linda Nolan</w:t>
            </w:r>
          </w:p>
        </w:tc>
      </w:tr>
      <w:tr w:rsidR="00385F9C" w:rsidRPr="0016437F"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C0AFF" w:rsidP="00C63C18">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Copies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C0AFF" w:rsidP="00831049">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Members would be able to obtain a copy of printed minutes from surgeries a week before the meeting </w:t>
            </w:r>
            <w:r w:rsidR="00831049">
              <w:rPr>
                <w:rFonts w:ascii="Times New Roman" w:eastAsiaTheme="minorEastAsia" w:hAnsi="Times New Roman" w:cs="Times New Roman"/>
                <w:sz w:val="28"/>
                <w:szCs w:val="28"/>
                <w:lang w:eastAsia="en-GB"/>
              </w:rPr>
              <w:t>but would need to inform surgery that they required a copy.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385F9C" w:rsidRPr="0016437F" w:rsidTr="00B329EE">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C0AFF" w:rsidP="00925A4B">
            <w:pPr>
              <w:spacing w:after="0" w:line="240" w:lineRule="atLeast"/>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Approval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16437F" w:rsidRDefault="003C0AFF" w:rsidP="007D077B">
            <w:pPr>
              <w:spacing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The minutes were approved by Tripat Badiani</w:t>
            </w:r>
            <w:r>
              <w:rPr>
                <w:rFonts w:ascii="Times New Roman" w:eastAsiaTheme="minorEastAsia" w:hAnsi="Times New Roman" w:cs="Times New Roman"/>
                <w:sz w:val="28"/>
                <w:szCs w:val="28"/>
                <w:lang w:eastAsia="en-GB"/>
              </w:rPr>
              <w:t xml:space="preserve"> </w:t>
            </w:r>
            <w:r w:rsidRPr="0016437F">
              <w:rPr>
                <w:rFonts w:ascii="Times New Roman" w:eastAsiaTheme="minorEastAsia" w:hAnsi="Times New Roman" w:cs="Times New Roman"/>
                <w:sz w:val="28"/>
                <w:szCs w:val="28"/>
                <w:lang w:eastAsia="en-GB"/>
              </w:rPr>
              <w:t>and seconded by David Robinson.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16437F" w:rsidTr="00B329EE">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831049"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b/>
                <w:sz w:val="28"/>
                <w:szCs w:val="28"/>
                <w:lang w:eastAsia="en-GB"/>
              </w:rPr>
              <w:t>Agenda items.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rsidP="008753ED">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pPr>
              <w:spacing w:after="0" w:line="240" w:lineRule="auto"/>
              <w:rPr>
                <w:rFonts w:ascii="Times New Roman" w:eastAsiaTheme="minorEastAsia" w:hAnsi="Times New Roman" w:cs="Times New Roman"/>
                <w:sz w:val="28"/>
                <w:szCs w:val="28"/>
                <w:lang w:eastAsia="en-GB"/>
              </w:rPr>
            </w:pPr>
          </w:p>
        </w:tc>
      </w:tr>
      <w:tr w:rsidR="00385F9C" w:rsidRPr="0016437F" w:rsidTr="00B329EE">
        <w:trPr>
          <w:trHeight w:val="36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831049" w:rsidP="0019256D">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Survey forms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5CE0" w:rsidRPr="0016437F" w:rsidRDefault="00831049"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It was decided patients who needed help completing questionnaires would be able to take the form home for family members to help them complete.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16437F" w:rsidRDefault="00385F9C">
            <w:pPr>
              <w:spacing w:after="0" w:line="240" w:lineRule="auto"/>
              <w:rPr>
                <w:rFonts w:ascii="Times New Roman" w:eastAsiaTheme="minorEastAsia" w:hAnsi="Times New Roman" w:cs="Times New Roman"/>
                <w:sz w:val="28"/>
                <w:szCs w:val="28"/>
                <w:lang w:eastAsia="en-GB"/>
              </w:rPr>
            </w:pPr>
          </w:p>
        </w:tc>
      </w:tr>
      <w:tr w:rsidR="00BE225E" w:rsidRPr="0016437F" w:rsidTr="00B329EE">
        <w:trPr>
          <w:trHeight w:val="69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252B3" w:rsidRDefault="00E252B3" w:rsidP="000C0E88">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Data protection: </w:t>
            </w:r>
          </w:p>
          <w:p w:rsidR="00BE225E" w:rsidRPr="0016437F" w:rsidRDefault="00E252B3" w:rsidP="000C0E88">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David Robinson</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16437F" w:rsidRDefault="00E252B3" w:rsidP="00A20F4B">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Member of public received a letter with NHS </w:t>
            </w:r>
            <w:r w:rsidR="00126E61">
              <w:rPr>
                <w:rFonts w:ascii="Times New Roman" w:eastAsiaTheme="minorEastAsia" w:hAnsi="Times New Roman" w:cs="Times New Roman"/>
                <w:sz w:val="28"/>
                <w:szCs w:val="28"/>
                <w:lang w:eastAsia="en-GB"/>
              </w:rPr>
              <w:t>logo;</w:t>
            </w:r>
            <w:r>
              <w:rPr>
                <w:rFonts w:ascii="Times New Roman" w:eastAsiaTheme="minorEastAsia" w:hAnsi="Times New Roman" w:cs="Times New Roman"/>
                <w:sz w:val="28"/>
                <w:szCs w:val="28"/>
                <w:lang w:eastAsia="en-GB"/>
              </w:rPr>
              <w:t xml:space="preserve"> David wanted to know how the company Acxiom came by the patients name and address.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16437F" w:rsidRDefault="00E252B3">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to send letter to Acxiom.</w:t>
            </w:r>
          </w:p>
        </w:tc>
      </w:tr>
      <w:tr w:rsidR="00524D5B" w:rsidRPr="0016437F" w:rsidTr="00B329EE">
        <w:trPr>
          <w:trHeight w:val="55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126E61" w:rsidRDefault="00126E61" w:rsidP="000C0E88">
            <w:pPr>
              <w:spacing w:after="0" w:line="240" w:lineRule="auto"/>
              <w:rPr>
                <w:rFonts w:ascii="Times New Roman" w:eastAsiaTheme="minorEastAsia" w:hAnsi="Times New Roman" w:cs="Times New Roman"/>
                <w:sz w:val="28"/>
                <w:szCs w:val="28"/>
                <w:lang w:eastAsia="en-GB"/>
              </w:rPr>
            </w:pPr>
            <w:r w:rsidRPr="00126E61">
              <w:rPr>
                <w:rFonts w:ascii="Times New Roman" w:eastAsiaTheme="minorEastAsia" w:hAnsi="Times New Roman" w:cs="Times New Roman"/>
                <w:sz w:val="28"/>
                <w:szCs w:val="28"/>
                <w:lang w:eastAsia="en-GB"/>
              </w:rPr>
              <w:t>Friends and Family test.</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Pr="0016437F" w:rsidRDefault="00126E61" w:rsidP="00D14107">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Government initiative to replace Patient Survey. One basic question </w:t>
            </w:r>
            <w:r w:rsidR="00B366C9">
              <w:rPr>
                <w:rFonts w:ascii="Times New Roman" w:eastAsiaTheme="minorEastAsia" w:hAnsi="Times New Roman" w:cs="Times New Roman"/>
                <w:sz w:val="28"/>
                <w:szCs w:val="28"/>
                <w:lang w:eastAsia="en-GB"/>
              </w:rPr>
              <w:t xml:space="preserve">on an </w:t>
            </w:r>
            <w:r w:rsidR="00187958">
              <w:rPr>
                <w:rFonts w:ascii="Times New Roman" w:eastAsiaTheme="minorEastAsia" w:hAnsi="Times New Roman" w:cs="Times New Roman"/>
                <w:sz w:val="28"/>
                <w:szCs w:val="28"/>
                <w:lang w:eastAsia="en-GB"/>
              </w:rPr>
              <w:t>anonymous form</w:t>
            </w:r>
            <w:r w:rsidR="00B366C9">
              <w:rPr>
                <w:rFonts w:ascii="Times New Roman" w:eastAsiaTheme="minorEastAsia" w:hAnsi="Times New Roman" w:cs="Times New Roman"/>
                <w:sz w:val="28"/>
                <w:szCs w:val="28"/>
                <w:lang w:eastAsia="en-GB"/>
              </w:rPr>
              <w:t xml:space="preserve"> </w:t>
            </w:r>
            <w:r w:rsidR="00D14107">
              <w:rPr>
                <w:rFonts w:ascii="Times New Roman" w:eastAsiaTheme="minorEastAsia" w:hAnsi="Times New Roman" w:cs="Times New Roman"/>
                <w:sz w:val="28"/>
                <w:szCs w:val="28"/>
                <w:lang w:eastAsia="en-GB"/>
              </w:rPr>
              <w:t>that will be kept on the</w:t>
            </w:r>
            <w:r w:rsidR="00B366C9">
              <w:rPr>
                <w:rFonts w:ascii="Times New Roman" w:eastAsiaTheme="minorEastAsia" w:hAnsi="Times New Roman" w:cs="Times New Roman"/>
                <w:sz w:val="28"/>
                <w:szCs w:val="28"/>
                <w:lang w:eastAsia="en-GB"/>
              </w:rPr>
              <w:t xml:space="preserve"> reception desk </w:t>
            </w:r>
            <w:r w:rsidR="00D14107">
              <w:rPr>
                <w:rFonts w:ascii="Times New Roman" w:eastAsiaTheme="minorEastAsia" w:hAnsi="Times New Roman" w:cs="Times New Roman"/>
                <w:sz w:val="28"/>
                <w:szCs w:val="28"/>
                <w:lang w:eastAsia="en-GB"/>
              </w:rPr>
              <w:t>and</w:t>
            </w:r>
            <w:r w:rsidR="00B366C9">
              <w:rPr>
                <w:rFonts w:ascii="Times New Roman" w:eastAsiaTheme="minorEastAsia" w:hAnsi="Times New Roman" w:cs="Times New Roman"/>
                <w:sz w:val="28"/>
                <w:szCs w:val="28"/>
                <w:lang w:eastAsia="en-GB"/>
              </w:rPr>
              <w:t xml:space="preserve"> completed after patients’ consultation</w:t>
            </w:r>
            <w:r>
              <w:rPr>
                <w:rFonts w:ascii="Times New Roman" w:eastAsiaTheme="minorEastAsia" w:hAnsi="Times New Roman" w:cs="Times New Roman"/>
                <w:sz w:val="28"/>
                <w:szCs w:val="28"/>
                <w:lang w:eastAsia="en-GB"/>
              </w:rPr>
              <w:t xml:space="preserve"> asking if patient would recommend surgery. Suresh thought that if patient had</w:t>
            </w:r>
            <w:r w:rsidR="00B366C9">
              <w:rPr>
                <w:rFonts w:ascii="Times New Roman" w:eastAsiaTheme="minorEastAsia" w:hAnsi="Times New Roman" w:cs="Times New Roman"/>
                <w:sz w:val="28"/>
                <w:szCs w:val="28"/>
                <w:lang w:eastAsia="en-GB"/>
              </w:rPr>
              <w:t xml:space="preserve"> a bad consultation could affect how they answered the question.  Ann asked if this was to be completed every time patient attended the surgery if they had to attend more than once a week.  Patient would be able to take the form home if unable to complete.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524D5B">
            <w:pPr>
              <w:spacing w:after="0" w:line="240" w:lineRule="auto"/>
              <w:rPr>
                <w:rFonts w:ascii="Times New Roman" w:eastAsiaTheme="minorEastAsia" w:hAnsi="Times New Roman" w:cs="Times New Roman"/>
                <w:sz w:val="28"/>
                <w:szCs w:val="28"/>
                <w:lang w:eastAsia="en-GB"/>
              </w:rPr>
            </w:pPr>
          </w:p>
        </w:tc>
      </w:tr>
      <w:tr w:rsidR="00524D5B" w:rsidRPr="0016437F"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B54ED1"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FDR funding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76B2" w:rsidRPr="00F2727E" w:rsidRDefault="008C01FB" w:rsidP="008C01FB">
            <w:pPr>
              <w:spacing w:after="0" w:line="240" w:lineRule="auto"/>
              <w:rPr>
                <w:rFonts w:ascii="Times New Roman" w:eastAsiaTheme="minorEastAsia" w:hAnsi="Times New Roman" w:cs="Times New Roman"/>
                <w:sz w:val="28"/>
                <w:szCs w:val="28"/>
                <w:lang w:eastAsia="en-GB"/>
              </w:rPr>
            </w:pPr>
            <w:r w:rsidRPr="00F2727E">
              <w:rPr>
                <w:rFonts w:ascii="Times New Roman" w:eastAsiaTheme="minorEastAsia" w:hAnsi="Times New Roman" w:cs="Times New Roman"/>
                <w:sz w:val="28"/>
                <w:szCs w:val="28"/>
                <w:lang w:eastAsia="en-GB"/>
              </w:rPr>
              <w:t xml:space="preserve">Becky notified the group that it was highly likely that the practice would be having some funding withdrawn through the Funding Differential Review. This could have a major impact on the practice and the services it provides, as this funding is used towards employing additional doctors to help with access to the GP’s. There was an article in the Leicester Mercury by Dr Tony Bentley and the effect that it will have on his practice if the funding is withdrawn and this will affect many other practices in the Leicestershire area. There are discussions taking place with the Area Teams to try and save this funding and MP’s, LMC’s and various other parties are involved with these discussions. </w:t>
            </w:r>
          </w:p>
          <w:p w:rsidR="008C01FB" w:rsidRPr="00F2727E" w:rsidRDefault="008C01FB" w:rsidP="008C01FB">
            <w:pPr>
              <w:spacing w:after="0" w:line="240" w:lineRule="auto"/>
              <w:rPr>
                <w:rFonts w:ascii="Times New Roman" w:eastAsiaTheme="minorEastAsia" w:hAnsi="Times New Roman" w:cs="Times New Roman"/>
                <w:sz w:val="28"/>
                <w:szCs w:val="28"/>
                <w:lang w:eastAsia="en-GB"/>
              </w:rPr>
            </w:pPr>
          </w:p>
          <w:p w:rsidR="008C01FB" w:rsidRDefault="008C01FB" w:rsidP="008C01FB">
            <w:pPr>
              <w:spacing w:after="0" w:line="240" w:lineRule="auto"/>
              <w:rPr>
                <w:rFonts w:ascii="Times New Roman" w:eastAsiaTheme="minorEastAsia" w:hAnsi="Times New Roman" w:cs="Times New Roman"/>
                <w:sz w:val="28"/>
                <w:szCs w:val="28"/>
                <w:lang w:eastAsia="en-GB"/>
              </w:rPr>
            </w:pPr>
            <w:r w:rsidRPr="00F2727E">
              <w:rPr>
                <w:rFonts w:ascii="Times New Roman" w:eastAsiaTheme="minorEastAsia" w:hAnsi="Times New Roman" w:cs="Times New Roman"/>
                <w:sz w:val="28"/>
                <w:szCs w:val="28"/>
                <w:lang w:eastAsia="en-GB"/>
              </w:rPr>
              <w:t xml:space="preserve">Claire asked Dr Arolker whether there was anything the PPG could be doing at this stage  </w:t>
            </w:r>
            <w:r w:rsidR="00F2727E" w:rsidRPr="00F2727E">
              <w:rPr>
                <w:rFonts w:ascii="Times New Roman" w:eastAsiaTheme="minorEastAsia" w:hAnsi="Times New Roman" w:cs="Times New Roman"/>
                <w:sz w:val="28"/>
                <w:szCs w:val="28"/>
                <w:lang w:eastAsia="en-GB"/>
              </w:rPr>
              <w:t>i.e.</w:t>
            </w:r>
            <w:r w:rsidRPr="00F2727E">
              <w:rPr>
                <w:rFonts w:ascii="Times New Roman" w:eastAsiaTheme="minorEastAsia" w:hAnsi="Times New Roman" w:cs="Times New Roman"/>
                <w:sz w:val="28"/>
                <w:szCs w:val="28"/>
                <w:lang w:eastAsia="en-GB"/>
              </w:rPr>
              <w:t xml:space="preserve"> writing to local MP’s, Dr Arolker said that the group members could write to their local MP if they so wished.</w:t>
            </w:r>
          </w:p>
          <w:p w:rsidR="0054496E" w:rsidRPr="0016437F" w:rsidRDefault="0054496E" w:rsidP="0054496E">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Ann asked if there was to be less funding how will GP’s be able to open longer hours, it is obvious services will suffer.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16437F" w:rsidRDefault="003672E7" w:rsidP="00F2727E">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PPG if they wished to contact MP </w:t>
            </w:r>
          </w:p>
        </w:tc>
      </w:tr>
      <w:tr w:rsidR="002E5081" w:rsidRPr="0016437F" w:rsidTr="00B329EE">
        <w:trPr>
          <w:trHeight w:val="64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B54ED1"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sz w:val="28"/>
                <w:szCs w:val="28"/>
                <w:lang w:eastAsia="en-GB"/>
              </w:rPr>
              <w:t>Smoking at Glenfield</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37408" w:rsidRPr="0016437F" w:rsidRDefault="00B54ED1" w:rsidP="000A20C7">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Letter to be sent to Glenfield Hospital</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16437F" w:rsidRDefault="00B54ED1">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Claire Jackson to write.</w:t>
            </w:r>
          </w:p>
        </w:tc>
      </w:tr>
      <w:tr w:rsidR="00493178" w:rsidRPr="0016437F" w:rsidTr="00A10337">
        <w:trPr>
          <w:trHeight w:val="29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54496E" w:rsidP="00925A4B">
            <w:pPr>
              <w:spacing w:after="0" w:line="240" w:lineRule="auto"/>
              <w:rPr>
                <w:rFonts w:ascii="Times New Roman" w:eastAsiaTheme="minorEastAsia" w:hAnsi="Times New Roman" w:cs="Times New Roman"/>
                <w:sz w:val="28"/>
                <w:szCs w:val="28"/>
                <w:lang w:eastAsia="en-GB"/>
              </w:rPr>
            </w:pPr>
            <w:r w:rsidRPr="0016437F">
              <w:rPr>
                <w:rFonts w:ascii="Times New Roman" w:eastAsiaTheme="minorEastAsia" w:hAnsi="Times New Roman" w:cs="Times New Roman"/>
                <w:b/>
                <w:sz w:val="28"/>
                <w:szCs w:val="28"/>
                <w:lang w:eastAsia="en-GB"/>
              </w:rPr>
              <w:t>A.O.B</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493178" w:rsidP="00FB60C8">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16437F" w:rsidRDefault="00493178">
            <w:pPr>
              <w:spacing w:after="0" w:line="240" w:lineRule="auto"/>
              <w:rPr>
                <w:rFonts w:ascii="Times New Roman" w:eastAsiaTheme="minorEastAsia" w:hAnsi="Times New Roman" w:cs="Times New Roman"/>
                <w:sz w:val="28"/>
                <w:szCs w:val="28"/>
                <w:lang w:eastAsia="en-GB"/>
              </w:rPr>
            </w:pPr>
          </w:p>
        </w:tc>
      </w:tr>
      <w:tr w:rsidR="00AB082E" w:rsidRPr="0016437F" w:rsidTr="0054496E">
        <w:trPr>
          <w:trHeight w:val="1045"/>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54496E" w:rsidRDefault="0054496E" w:rsidP="00925A4B">
            <w:pPr>
              <w:spacing w:after="0" w:line="240" w:lineRule="auto"/>
              <w:rPr>
                <w:rFonts w:ascii="Times New Roman" w:eastAsiaTheme="minorEastAsia" w:hAnsi="Times New Roman" w:cs="Times New Roman"/>
                <w:sz w:val="28"/>
                <w:szCs w:val="28"/>
                <w:lang w:eastAsia="en-GB"/>
              </w:rPr>
            </w:pPr>
            <w:r w:rsidRPr="0054496E">
              <w:rPr>
                <w:rFonts w:ascii="Times New Roman" w:eastAsiaTheme="minorEastAsia" w:hAnsi="Times New Roman" w:cs="Times New Roman"/>
                <w:sz w:val="28"/>
                <w:szCs w:val="28"/>
                <w:lang w:eastAsia="en-GB"/>
              </w:rPr>
              <w:t>Emergency appointments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Pr="0016437F" w:rsidRDefault="00DC0B23" w:rsidP="0054496E">
            <w:pPr>
              <w:spacing w:after="240"/>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54496E">
              <w:rPr>
                <w:rFonts w:ascii="Times New Roman" w:eastAsiaTheme="minorEastAsia" w:hAnsi="Times New Roman" w:cs="Times New Roman"/>
                <w:sz w:val="28"/>
                <w:szCs w:val="28"/>
                <w:lang w:eastAsia="en-GB"/>
              </w:rPr>
              <w:t>Mr Bali asked what the definition of an emergency appointment is.  Becky replied that you had to see whichever doctor was available.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16437F" w:rsidRDefault="00AB082E">
            <w:pPr>
              <w:spacing w:after="0" w:line="240" w:lineRule="auto"/>
              <w:rPr>
                <w:rFonts w:ascii="Times New Roman" w:eastAsiaTheme="minorEastAsia" w:hAnsi="Times New Roman" w:cs="Times New Roman"/>
                <w:sz w:val="28"/>
                <w:szCs w:val="28"/>
                <w:lang w:eastAsia="en-GB"/>
              </w:rPr>
            </w:pPr>
          </w:p>
        </w:tc>
      </w:tr>
      <w:tr w:rsidR="00F7366F" w:rsidRPr="0016437F" w:rsidTr="00B329EE">
        <w:trPr>
          <w:trHeight w:val="10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A10337"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To</w:t>
            </w:r>
            <w:r w:rsidR="0054496E">
              <w:rPr>
                <w:rFonts w:ascii="Times New Roman" w:eastAsiaTheme="minorEastAsia" w:hAnsi="Times New Roman" w:cs="Times New Roman"/>
                <w:sz w:val="28"/>
                <w:szCs w:val="28"/>
                <w:lang w:eastAsia="en-GB"/>
              </w:rPr>
              <w:t xml:space="preserve"> be added to </w:t>
            </w:r>
            <w:r>
              <w:rPr>
                <w:rFonts w:ascii="Times New Roman" w:eastAsiaTheme="minorEastAsia" w:hAnsi="Times New Roman" w:cs="Times New Roman"/>
                <w:sz w:val="28"/>
                <w:szCs w:val="28"/>
                <w:lang w:eastAsia="en-GB"/>
              </w:rPr>
              <w:t xml:space="preserve">July </w:t>
            </w:r>
            <w:r w:rsidR="0054496E">
              <w:rPr>
                <w:rFonts w:ascii="Times New Roman" w:eastAsiaTheme="minorEastAsia" w:hAnsi="Times New Roman" w:cs="Times New Roman"/>
                <w:sz w:val="28"/>
                <w:szCs w:val="28"/>
                <w:lang w:eastAsia="en-GB"/>
              </w:rPr>
              <w:t>agenda</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6DDB" w:rsidRPr="00666DDB" w:rsidRDefault="00666DDB" w:rsidP="00666DDB">
            <w:pPr>
              <w:spacing w:after="240" w:line="240" w:lineRule="auto"/>
              <w:rPr>
                <w:rFonts w:ascii="Times New Roman" w:hAnsi="Times New Roman" w:cs="Times New Roman"/>
                <w:sz w:val="28"/>
                <w:szCs w:val="28"/>
              </w:rPr>
            </w:pPr>
            <w:r>
              <w:rPr>
                <w:rFonts w:ascii="Times New Roman" w:hAnsi="Times New Roman" w:cs="Times New Roman"/>
                <w:sz w:val="28"/>
                <w:szCs w:val="28"/>
              </w:rPr>
              <w:t>1.</w:t>
            </w:r>
            <w:r w:rsidRPr="00666DDB">
              <w:rPr>
                <w:rFonts w:ascii="Times New Roman" w:hAnsi="Times New Roman" w:cs="Times New Roman"/>
                <w:sz w:val="28"/>
                <w:szCs w:val="28"/>
              </w:rPr>
              <w:t>Policy regarding patients' test results</w:t>
            </w:r>
          </w:p>
          <w:p w:rsidR="00666DDB" w:rsidRPr="00666DDB" w:rsidRDefault="00666DDB" w:rsidP="00666DDB">
            <w:pPr>
              <w:spacing w:after="240" w:line="240" w:lineRule="auto"/>
              <w:rPr>
                <w:rFonts w:ascii="Times New Roman" w:hAnsi="Times New Roman" w:cs="Times New Roman"/>
                <w:sz w:val="28"/>
                <w:szCs w:val="28"/>
              </w:rPr>
            </w:pPr>
            <w:r w:rsidRPr="00666DDB">
              <w:rPr>
                <w:rFonts w:ascii="Times New Roman" w:hAnsi="Times New Roman" w:cs="Times New Roman"/>
                <w:sz w:val="28"/>
                <w:szCs w:val="28"/>
              </w:rPr>
              <w:t>2. Complaints procedure</w:t>
            </w:r>
          </w:p>
          <w:p w:rsidR="00F7366F" w:rsidRPr="0016437F" w:rsidRDefault="00666DDB" w:rsidP="00666DDB">
            <w:pPr>
              <w:spacing w:after="240" w:line="240" w:lineRule="auto"/>
              <w:rPr>
                <w:rFonts w:ascii="Times New Roman" w:eastAsiaTheme="minorEastAsia" w:hAnsi="Times New Roman" w:cs="Times New Roman"/>
                <w:sz w:val="28"/>
                <w:szCs w:val="28"/>
                <w:lang w:eastAsia="en-GB"/>
              </w:rPr>
            </w:pPr>
            <w:r w:rsidRPr="00666DDB">
              <w:rPr>
                <w:rFonts w:ascii="Times New Roman" w:hAnsi="Times New Roman" w:cs="Times New Roman"/>
                <w:sz w:val="28"/>
                <w:szCs w:val="28"/>
              </w:rPr>
              <w:t>3.  Training for receptionists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16437F" w:rsidRDefault="00F7366F">
            <w:pPr>
              <w:spacing w:after="0" w:line="240" w:lineRule="auto"/>
              <w:rPr>
                <w:rFonts w:ascii="Times New Roman" w:eastAsiaTheme="minorEastAsia" w:hAnsi="Times New Roman" w:cs="Times New Roman"/>
                <w:sz w:val="28"/>
                <w:szCs w:val="28"/>
                <w:lang w:eastAsia="en-GB"/>
              </w:rPr>
            </w:pPr>
          </w:p>
        </w:tc>
      </w:tr>
    </w:tbl>
    <w:p w:rsidR="00B5233B" w:rsidRDefault="00B5233B">
      <w:pPr>
        <w:spacing w:after="0" w:line="240" w:lineRule="auto"/>
        <w:jc w:val="center"/>
        <w:rPr>
          <w:rFonts w:ascii="Times New Roman" w:eastAsiaTheme="minorEastAsia" w:hAnsi="Times New Roman" w:cs="Times New Roman"/>
          <w:sz w:val="28"/>
          <w:szCs w:val="28"/>
          <w:lang w:eastAsia="en-GB"/>
        </w:rPr>
      </w:pPr>
    </w:p>
    <w:p w:rsidR="00B5233B" w:rsidRDefault="00DF16FC">
      <w:pPr>
        <w:spacing w:after="0" w:line="240" w:lineRule="auto"/>
        <w:jc w:val="center"/>
        <w:rPr>
          <w:rFonts w:ascii="Times New Roman" w:hAnsi="Times New Roman" w:cs="Times New Roman"/>
          <w:sz w:val="28"/>
          <w:szCs w:val="28"/>
          <w:lang w:eastAsia="en-GB"/>
        </w:rPr>
      </w:pPr>
      <w:r>
        <w:rPr>
          <w:rFonts w:ascii="Times New Roman" w:eastAsiaTheme="minorEastAsia" w:hAnsi="Times New Roman" w:cs="Times New Roman"/>
          <w:sz w:val="28"/>
          <w:szCs w:val="28"/>
          <w:lang w:eastAsia="en-GB"/>
        </w:rPr>
        <w:t>Date of next meeting</w:t>
      </w:r>
    </w:p>
    <w:p w:rsidR="002A2BD2" w:rsidRPr="00A77D69" w:rsidRDefault="00627551">
      <w:pPr>
        <w:spacing w:after="0" w:line="240" w:lineRule="auto"/>
        <w:jc w:val="center"/>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Thursday </w:t>
      </w:r>
      <w:r w:rsidR="008C01FB" w:rsidRPr="00252470">
        <w:rPr>
          <w:rFonts w:ascii="Times New Roman" w:hAnsi="Times New Roman" w:cs="Times New Roman"/>
          <w:sz w:val="28"/>
          <w:szCs w:val="28"/>
          <w:lang w:eastAsia="en-GB"/>
        </w:rPr>
        <w:t>3</w:t>
      </w:r>
      <w:r w:rsidR="008C01FB" w:rsidRPr="00252470">
        <w:rPr>
          <w:rFonts w:ascii="Times New Roman" w:hAnsi="Times New Roman" w:cs="Times New Roman"/>
          <w:sz w:val="28"/>
          <w:szCs w:val="28"/>
          <w:vertAlign w:val="superscript"/>
          <w:lang w:eastAsia="en-GB"/>
        </w:rPr>
        <w:t>rd</w:t>
      </w:r>
      <w:r w:rsidR="008C01FB" w:rsidRPr="00252470">
        <w:rPr>
          <w:rFonts w:ascii="Times New Roman" w:hAnsi="Times New Roman" w:cs="Times New Roman"/>
          <w:sz w:val="28"/>
          <w:szCs w:val="28"/>
          <w:lang w:eastAsia="en-GB"/>
        </w:rPr>
        <w:t xml:space="preserve"> </w:t>
      </w:r>
      <w:r w:rsidR="008C01FB">
        <w:rPr>
          <w:rFonts w:ascii="Times New Roman" w:hAnsi="Times New Roman" w:cs="Times New Roman"/>
          <w:sz w:val="28"/>
          <w:szCs w:val="28"/>
          <w:lang w:eastAsia="en-GB"/>
        </w:rPr>
        <w:t>July</w:t>
      </w:r>
      <w:r w:rsidR="00AB082E">
        <w:rPr>
          <w:rFonts w:ascii="Times New Roman" w:hAnsi="Times New Roman" w:cs="Times New Roman"/>
          <w:sz w:val="28"/>
          <w:szCs w:val="28"/>
          <w:lang w:eastAsia="en-GB"/>
        </w:rPr>
        <w:t>201</w:t>
      </w:r>
      <w:r w:rsidR="00CF7E4D">
        <w:rPr>
          <w:rFonts w:ascii="Times New Roman" w:hAnsi="Times New Roman" w:cs="Times New Roman"/>
          <w:sz w:val="28"/>
          <w:szCs w:val="28"/>
          <w:lang w:eastAsia="en-GB"/>
        </w:rPr>
        <w:t>4</w:t>
      </w:r>
      <w:r w:rsidR="00DF16FC">
        <w:rPr>
          <w:rFonts w:ascii="Times New Roman" w:hAnsi="Times New Roman" w:cs="Times New Roman"/>
          <w:sz w:val="28"/>
          <w:szCs w:val="28"/>
          <w:lang w:eastAsia="en-GB"/>
        </w:rPr>
        <w:t>@1pm</w:t>
      </w:r>
    </w:p>
    <w:p w:rsidR="00CD25BB" w:rsidRPr="00A77D69" w:rsidRDefault="00CD25BB" w:rsidP="00CF4B42">
      <w:pPr>
        <w:spacing w:after="0" w:line="240" w:lineRule="auto"/>
        <w:jc w:val="center"/>
        <w:rPr>
          <w:rFonts w:ascii="Times New Roman" w:hAnsi="Times New Roman" w:cs="Times New Roman"/>
          <w:sz w:val="28"/>
          <w:szCs w:val="28"/>
        </w:rPr>
      </w:pPr>
      <w:r w:rsidRPr="00A77D69">
        <w:rPr>
          <w:rFonts w:ascii="Times New Roman" w:hAnsi="Times New Roman" w:cs="Times New Roman"/>
          <w:sz w:val="28"/>
          <w:szCs w:val="28"/>
          <w:lang w:eastAsia="en-GB"/>
        </w:rPr>
        <w:t>Venue: Manor Medical Centre</w:t>
      </w: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037F6"/>
    <w:rsid w:val="00005D7C"/>
    <w:rsid w:val="00011B97"/>
    <w:rsid w:val="00032863"/>
    <w:rsid w:val="00034E21"/>
    <w:rsid w:val="0003603F"/>
    <w:rsid w:val="000753BA"/>
    <w:rsid w:val="0009033F"/>
    <w:rsid w:val="000A20C7"/>
    <w:rsid w:val="000A433A"/>
    <w:rsid w:val="000B7446"/>
    <w:rsid w:val="000C0E88"/>
    <w:rsid w:val="000C496B"/>
    <w:rsid w:val="000D3279"/>
    <w:rsid w:val="000D3A12"/>
    <w:rsid w:val="000D46A7"/>
    <w:rsid w:val="000D4B3B"/>
    <w:rsid w:val="000E504D"/>
    <w:rsid w:val="00103C65"/>
    <w:rsid w:val="00104CB8"/>
    <w:rsid w:val="00110410"/>
    <w:rsid w:val="00111DAC"/>
    <w:rsid w:val="00114B36"/>
    <w:rsid w:val="00123201"/>
    <w:rsid w:val="00126E61"/>
    <w:rsid w:val="00127898"/>
    <w:rsid w:val="00145C87"/>
    <w:rsid w:val="00150954"/>
    <w:rsid w:val="00163016"/>
    <w:rsid w:val="0016437F"/>
    <w:rsid w:val="0016678E"/>
    <w:rsid w:val="00166C13"/>
    <w:rsid w:val="001804B4"/>
    <w:rsid w:val="00187958"/>
    <w:rsid w:val="0019256D"/>
    <w:rsid w:val="001C47F8"/>
    <w:rsid w:val="001C5DB6"/>
    <w:rsid w:val="001D70B7"/>
    <w:rsid w:val="001E7CFD"/>
    <w:rsid w:val="00211B80"/>
    <w:rsid w:val="0025220F"/>
    <w:rsid w:val="00252470"/>
    <w:rsid w:val="002535B5"/>
    <w:rsid w:val="0025641D"/>
    <w:rsid w:val="00290171"/>
    <w:rsid w:val="002A2BD2"/>
    <w:rsid w:val="002A3110"/>
    <w:rsid w:val="002C26E9"/>
    <w:rsid w:val="002C7B91"/>
    <w:rsid w:val="002E3ADA"/>
    <w:rsid w:val="002E5081"/>
    <w:rsid w:val="002F64ED"/>
    <w:rsid w:val="003029CB"/>
    <w:rsid w:val="00322107"/>
    <w:rsid w:val="00322AD5"/>
    <w:rsid w:val="00325550"/>
    <w:rsid w:val="003262AB"/>
    <w:rsid w:val="00326570"/>
    <w:rsid w:val="00340FA6"/>
    <w:rsid w:val="0036089C"/>
    <w:rsid w:val="003672E7"/>
    <w:rsid w:val="00370B93"/>
    <w:rsid w:val="003828FA"/>
    <w:rsid w:val="00382DCB"/>
    <w:rsid w:val="00385F9C"/>
    <w:rsid w:val="00386435"/>
    <w:rsid w:val="003A0186"/>
    <w:rsid w:val="003B2855"/>
    <w:rsid w:val="003B7843"/>
    <w:rsid w:val="003C0AFF"/>
    <w:rsid w:val="003D011A"/>
    <w:rsid w:val="003E706C"/>
    <w:rsid w:val="004376B2"/>
    <w:rsid w:val="00437D31"/>
    <w:rsid w:val="00446EC1"/>
    <w:rsid w:val="00480710"/>
    <w:rsid w:val="0048582F"/>
    <w:rsid w:val="00491A52"/>
    <w:rsid w:val="00493178"/>
    <w:rsid w:val="004A34B2"/>
    <w:rsid w:val="004B15FC"/>
    <w:rsid w:val="004D4F89"/>
    <w:rsid w:val="004E4186"/>
    <w:rsid w:val="004E4C90"/>
    <w:rsid w:val="004F1328"/>
    <w:rsid w:val="00504C4A"/>
    <w:rsid w:val="00520BFD"/>
    <w:rsid w:val="00524D5B"/>
    <w:rsid w:val="0054496E"/>
    <w:rsid w:val="00561AE6"/>
    <w:rsid w:val="00566469"/>
    <w:rsid w:val="00572020"/>
    <w:rsid w:val="00581D2A"/>
    <w:rsid w:val="005A59A2"/>
    <w:rsid w:val="005C290E"/>
    <w:rsid w:val="005E5AA0"/>
    <w:rsid w:val="005F43FB"/>
    <w:rsid w:val="006022C7"/>
    <w:rsid w:val="00603600"/>
    <w:rsid w:val="00627551"/>
    <w:rsid w:val="00633F43"/>
    <w:rsid w:val="00637140"/>
    <w:rsid w:val="0064534E"/>
    <w:rsid w:val="00653396"/>
    <w:rsid w:val="00662269"/>
    <w:rsid w:val="006657B0"/>
    <w:rsid w:val="00666DDB"/>
    <w:rsid w:val="00672A89"/>
    <w:rsid w:val="00675136"/>
    <w:rsid w:val="00675266"/>
    <w:rsid w:val="006767B2"/>
    <w:rsid w:val="00680D7F"/>
    <w:rsid w:val="00681088"/>
    <w:rsid w:val="00690DDA"/>
    <w:rsid w:val="006A2E58"/>
    <w:rsid w:val="006B09B7"/>
    <w:rsid w:val="006B7F25"/>
    <w:rsid w:val="006E3FA0"/>
    <w:rsid w:val="00713A5E"/>
    <w:rsid w:val="007162CF"/>
    <w:rsid w:val="00722995"/>
    <w:rsid w:val="00737408"/>
    <w:rsid w:val="00767D5C"/>
    <w:rsid w:val="007711F1"/>
    <w:rsid w:val="00792275"/>
    <w:rsid w:val="00794D88"/>
    <w:rsid w:val="007B0681"/>
    <w:rsid w:val="007D077B"/>
    <w:rsid w:val="007F02CE"/>
    <w:rsid w:val="008060E5"/>
    <w:rsid w:val="00814CCF"/>
    <w:rsid w:val="00820763"/>
    <w:rsid w:val="0082468D"/>
    <w:rsid w:val="00831049"/>
    <w:rsid w:val="0083266B"/>
    <w:rsid w:val="00841263"/>
    <w:rsid w:val="008417E6"/>
    <w:rsid w:val="008447B2"/>
    <w:rsid w:val="00852904"/>
    <w:rsid w:val="00855494"/>
    <w:rsid w:val="00865443"/>
    <w:rsid w:val="008753ED"/>
    <w:rsid w:val="00881A55"/>
    <w:rsid w:val="00882757"/>
    <w:rsid w:val="008B0B93"/>
    <w:rsid w:val="008B404A"/>
    <w:rsid w:val="008C01FB"/>
    <w:rsid w:val="008D5684"/>
    <w:rsid w:val="008F6341"/>
    <w:rsid w:val="00905E56"/>
    <w:rsid w:val="00907391"/>
    <w:rsid w:val="00925A4B"/>
    <w:rsid w:val="00951BDC"/>
    <w:rsid w:val="00952389"/>
    <w:rsid w:val="00952498"/>
    <w:rsid w:val="00952C27"/>
    <w:rsid w:val="009743B3"/>
    <w:rsid w:val="0098656D"/>
    <w:rsid w:val="009949C9"/>
    <w:rsid w:val="009B663E"/>
    <w:rsid w:val="009B7CC0"/>
    <w:rsid w:val="009C6252"/>
    <w:rsid w:val="009D1A85"/>
    <w:rsid w:val="009E71BB"/>
    <w:rsid w:val="00A10337"/>
    <w:rsid w:val="00A20F4B"/>
    <w:rsid w:val="00A26BD7"/>
    <w:rsid w:val="00A61C95"/>
    <w:rsid w:val="00A6713B"/>
    <w:rsid w:val="00A71EEB"/>
    <w:rsid w:val="00A759AC"/>
    <w:rsid w:val="00A77D69"/>
    <w:rsid w:val="00A80000"/>
    <w:rsid w:val="00A9673F"/>
    <w:rsid w:val="00AB082E"/>
    <w:rsid w:val="00B250FF"/>
    <w:rsid w:val="00B310BF"/>
    <w:rsid w:val="00B329EE"/>
    <w:rsid w:val="00B366C9"/>
    <w:rsid w:val="00B36DD6"/>
    <w:rsid w:val="00B5233B"/>
    <w:rsid w:val="00B5441B"/>
    <w:rsid w:val="00B54ED1"/>
    <w:rsid w:val="00B637D6"/>
    <w:rsid w:val="00B71A09"/>
    <w:rsid w:val="00B9097F"/>
    <w:rsid w:val="00BC5D67"/>
    <w:rsid w:val="00BE225E"/>
    <w:rsid w:val="00C101CD"/>
    <w:rsid w:val="00C24627"/>
    <w:rsid w:val="00C260AE"/>
    <w:rsid w:val="00C32205"/>
    <w:rsid w:val="00C34A74"/>
    <w:rsid w:val="00C541AD"/>
    <w:rsid w:val="00C63C18"/>
    <w:rsid w:val="00C741E8"/>
    <w:rsid w:val="00C917CD"/>
    <w:rsid w:val="00CA5E0C"/>
    <w:rsid w:val="00CB5476"/>
    <w:rsid w:val="00CC33D5"/>
    <w:rsid w:val="00CC441B"/>
    <w:rsid w:val="00CC7E35"/>
    <w:rsid w:val="00CD25BB"/>
    <w:rsid w:val="00CF4B42"/>
    <w:rsid w:val="00CF7E4D"/>
    <w:rsid w:val="00D14107"/>
    <w:rsid w:val="00D30F43"/>
    <w:rsid w:val="00D429F5"/>
    <w:rsid w:val="00D42A7F"/>
    <w:rsid w:val="00D43222"/>
    <w:rsid w:val="00D55FD0"/>
    <w:rsid w:val="00D7280B"/>
    <w:rsid w:val="00D872FB"/>
    <w:rsid w:val="00D9021B"/>
    <w:rsid w:val="00DA40A3"/>
    <w:rsid w:val="00DA49BB"/>
    <w:rsid w:val="00DA654A"/>
    <w:rsid w:val="00DB75E6"/>
    <w:rsid w:val="00DC0B23"/>
    <w:rsid w:val="00DD4A43"/>
    <w:rsid w:val="00DD5FBA"/>
    <w:rsid w:val="00DF16FC"/>
    <w:rsid w:val="00E072FA"/>
    <w:rsid w:val="00E12794"/>
    <w:rsid w:val="00E12F11"/>
    <w:rsid w:val="00E16584"/>
    <w:rsid w:val="00E252B3"/>
    <w:rsid w:val="00E47251"/>
    <w:rsid w:val="00E52405"/>
    <w:rsid w:val="00E55CE0"/>
    <w:rsid w:val="00E625AE"/>
    <w:rsid w:val="00E70C6A"/>
    <w:rsid w:val="00E719E6"/>
    <w:rsid w:val="00E73C82"/>
    <w:rsid w:val="00E76FF1"/>
    <w:rsid w:val="00E82014"/>
    <w:rsid w:val="00E917E1"/>
    <w:rsid w:val="00E95875"/>
    <w:rsid w:val="00E95D95"/>
    <w:rsid w:val="00EC5295"/>
    <w:rsid w:val="00EE3133"/>
    <w:rsid w:val="00EE52DC"/>
    <w:rsid w:val="00EE6F17"/>
    <w:rsid w:val="00EF338C"/>
    <w:rsid w:val="00F102B7"/>
    <w:rsid w:val="00F10B75"/>
    <w:rsid w:val="00F1276C"/>
    <w:rsid w:val="00F2727E"/>
    <w:rsid w:val="00F455A6"/>
    <w:rsid w:val="00F47AE4"/>
    <w:rsid w:val="00F7103D"/>
    <w:rsid w:val="00F7366F"/>
    <w:rsid w:val="00F82495"/>
    <w:rsid w:val="00F97608"/>
    <w:rsid w:val="00FA1F57"/>
    <w:rsid w:val="00FB60C8"/>
    <w:rsid w:val="00FE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595554220">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67D3502C</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2014-01-16T10:33:00Z</cp:lastPrinted>
  <dcterms:created xsi:type="dcterms:W3CDTF">2014-05-28T07:18:00Z</dcterms:created>
  <dcterms:modified xsi:type="dcterms:W3CDTF">2014-05-28T07:18:00Z</dcterms:modified>
</cp:coreProperties>
</file>