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b/>
          <w:bCs/>
          <w:sz w:val="28"/>
          <w:szCs w:val="28"/>
          <w:u w:val="single"/>
          <w:lang w:eastAsia="en-GB"/>
        </w:rPr>
        <w:t xml:space="preserve">PATIENT </w:t>
      </w:r>
      <w:r w:rsidR="000A433A" w:rsidRPr="00BB3024">
        <w:rPr>
          <w:rFonts w:ascii="Times New Roman" w:hAnsi="Times New Roman" w:cs="Times New Roman"/>
          <w:b/>
          <w:bCs/>
          <w:sz w:val="28"/>
          <w:szCs w:val="28"/>
          <w:u w:val="single"/>
          <w:lang w:eastAsia="en-GB"/>
        </w:rPr>
        <w:t xml:space="preserve">PARTICIPATION </w:t>
      </w:r>
      <w:r w:rsidRPr="00BB3024">
        <w:rPr>
          <w:rFonts w:ascii="Times New Roman" w:hAnsi="Times New Roman" w:cs="Times New Roman"/>
          <w:b/>
          <w:bCs/>
          <w:sz w:val="28"/>
          <w:szCs w:val="28"/>
          <w:u w:val="single"/>
          <w:lang w:eastAsia="en-GB"/>
        </w:rPr>
        <w:t>GROUP (P</w:t>
      </w:r>
      <w:r w:rsidR="000A433A" w:rsidRPr="00BB3024">
        <w:rPr>
          <w:rFonts w:ascii="Times New Roman" w:hAnsi="Times New Roman" w:cs="Times New Roman"/>
          <w:b/>
          <w:bCs/>
          <w:sz w:val="28"/>
          <w:szCs w:val="28"/>
          <w:u w:val="single"/>
          <w:lang w:eastAsia="en-GB"/>
        </w:rPr>
        <w:t>P</w:t>
      </w:r>
      <w:r w:rsidRPr="00BB3024">
        <w:rPr>
          <w:rFonts w:ascii="Times New Roman" w:hAnsi="Times New Roman" w:cs="Times New Roman"/>
          <w:b/>
          <w:bCs/>
          <w:sz w:val="28"/>
          <w:szCs w:val="28"/>
          <w:u w:val="single"/>
          <w:lang w:eastAsia="en-GB"/>
        </w:rPr>
        <w:t>G)</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MEETING HELD MANOR MEDICAL CENTRE</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 xml:space="preserve">Thursday </w:t>
      </w:r>
      <w:r w:rsidR="009076B5">
        <w:rPr>
          <w:rFonts w:ascii="Times New Roman" w:hAnsi="Times New Roman" w:cs="Times New Roman"/>
          <w:sz w:val="28"/>
          <w:szCs w:val="28"/>
          <w:lang w:eastAsia="en-GB"/>
        </w:rPr>
        <w:t>25</w:t>
      </w:r>
      <w:r w:rsidR="009076B5" w:rsidRPr="009076B5">
        <w:rPr>
          <w:rFonts w:ascii="Times New Roman" w:hAnsi="Times New Roman" w:cs="Times New Roman"/>
          <w:sz w:val="28"/>
          <w:szCs w:val="28"/>
          <w:vertAlign w:val="superscript"/>
          <w:lang w:eastAsia="en-GB"/>
        </w:rPr>
        <w:t>th</w:t>
      </w:r>
      <w:r w:rsidR="009076B5">
        <w:rPr>
          <w:rFonts w:ascii="Times New Roman" w:hAnsi="Times New Roman" w:cs="Times New Roman"/>
          <w:sz w:val="28"/>
          <w:szCs w:val="28"/>
          <w:lang w:eastAsia="en-GB"/>
        </w:rPr>
        <w:t xml:space="preserve"> Sept 201</w:t>
      </w:r>
      <w:r w:rsidR="00480710" w:rsidRPr="00BB3024">
        <w:rPr>
          <w:rFonts w:ascii="Times New Roman" w:hAnsi="Times New Roman" w:cs="Times New Roman"/>
          <w:sz w:val="28"/>
          <w:szCs w:val="28"/>
          <w:lang w:eastAsia="en-GB"/>
        </w:rPr>
        <w:t>4</w:t>
      </w:r>
      <w:r w:rsidRPr="00BB3024">
        <w:rPr>
          <w:rFonts w:ascii="Times New Roman" w:hAnsi="Times New Roman" w:cs="Times New Roman"/>
          <w:sz w:val="28"/>
          <w:szCs w:val="28"/>
          <w:lang w:eastAsia="en-GB"/>
        </w:rPr>
        <w:t xml:space="preserve"> 1pm</w:t>
      </w:r>
    </w:p>
    <w:p w:rsidR="00CD25BB" w:rsidRPr="00BB3024" w:rsidRDefault="00CD25BB">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MINUTES</w:t>
      </w:r>
    </w:p>
    <w:p w:rsidR="00CD25BB" w:rsidRPr="00BB3024"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9836"/>
        <w:gridCol w:w="2814"/>
      </w:tblGrid>
      <w:tr w:rsidR="00CD25BB"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Present</w:t>
            </w:r>
            <w:r w:rsidRPr="00BB3024">
              <w:rPr>
                <w:rFonts w:ascii="Times New Roman" w:eastAsiaTheme="minorEastAsia" w:hAnsi="Times New Roman" w:cs="Times New Roman"/>
                <w:sz w:val="28"/>
                <w:szCs w:val="28"/>
                <w:lang w:eastAsia="en-GB"/>
              </w:rPr>
              <w:br/>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3F9C" w:rsidRPr="00BB3024" w:rsidRDefault="00CD25BB" w:rsidP="009076B5">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Becky Degia,</w:t>
            </w:r>
            <w:r w:rsidR="009076B5">
              <w:rPr>
                <w:rFonts w:ascii="Times New Roman" w:eastAsiaTheme="minorEastAsia" w:hAnsi="Times New Roman" w:cs="Times New Roman"/>
                <w:sz w:val="28"/>
                <w:szCs w:val="28"/>
                <w:lang w:eastAsia="en-GB"/>
              </w:rPr>
              <w:t xml:space="preserve"> Mandy </w:t>
            </w:r>
            <w:proofErr w:type="spellStart"/>
            <w:r w:rsidR="009076B5">
              <w:rPr>
                <w:rFonts w:ascii="Times New Roman" w:eastAsiaTheme="minorEastAsia" w:hAnsi="Times New Roman" w:cs="Times New Roman"/>
                <w:sz w:val="28"/>
                <w:szCs w:val="28"/>
                <w:lang w:eastAsia="en-GB"/>
              </w:rPr>
              <w:t>Leavis</w:t>
            </w:r>
            <w:proofErr w:type="spellEnd"/>
            <w:r w:rsidR="009076B5">
              <w:rPr>
                <w:rFonts w:ascii="Times New Roman" w:eastAsiaTheme="minorEastAsia" w:hAnsi="Times New Roman" w:cs="Times New Roman"/>
                <w:sz w:val="28"/>
                <w:szCs w:val="28"/>
                <w:lang w:eastAsia="en-GB"/>
              </w:rPr>
              <w:t xml:space="preserve"> (Practice Secretary)</w:t>
            </w:r>
            <w:r w:rsidRPr="00BB3024">
              <w:rPr>
                <w:rFonts w:ascii="Times New Roman" w:eastAsiaTheme="minorEastAsia" w:hAnsi="Times New Roman" w:cs="Times New Roman"/>
                <w:sz w:val="28"/>
                <w:szCs w:val="28"/>
                <w:lang w:eastAsia="en-GB"/>
              </w:rPr>
              <w:t xml:space="preserve"> </w:t>
            </w:r>
            <w:r w:rsidR="000753BA" w:rsidRPr="00BB3024">
              <w:rPr>
                <w:rFonts w:ascii="Times New Roman" w:eastAsiaTheme="minorEastAsia" w:hAnsi="Times New Roman" w:cs="Times New Roman"/>
                <w:sz w:val="28"/>
                <w:szCs w:val="28"/>
                <w:lang w:eastAsia="en-GB"/>
              </w:rPr>
              <w:t>Claire</w:t>
            </w:r>
            <w:r w:rsidRPr="00BB3024">
              <w:rPr>
                <w:rFonts w:ascii="Times New Roman" w:eastAsiaTheme="minorEastAsia" w:hAnsi="Times New Roman" w:cs="Times New Roman"/>
                <w:sz w:val="28"/>
                <w:szCs w:val="28"/>
                <w:lang w:eastAsia="en-GB"/>
              </w:rPr>
              <w:t xml:space="preserve"> Jackson (Chair), </w:t>
            </w:r>
            <w:proofErr w:type="spellStart"/>
            <w:r w:rsidR="00CF7E4D" w:rsidRPr="00BB3024">
              <w:rPr>
                <w:rFonts w:ascii="Times New Roman" w:eastAsiaTheme="minorEastAsia" w:hAnsi="Times New Roman" w:cs="Times New Roman"/>
                <w:sz w:val="28"/>
                <w:szCs w:val="28"/>
                <w:lang w:eastAsia="en-GB"/>
              </w:rPr>
              <w:t>Tripat</w:t>
            </w:r>
            <w:proofErr w:type="spellEnd"/>
            <w:r w:rsidR="009076B5">
              <w:rPr>
                <w:rFonts w:ascii="Times New Roman" w:eastAsiaTheme="minorEastAsia" w:hAnsi="Times New Roman" w:cs="Times New Roman"/>
                <w:sz w:val="28"/>
                <w:szCs w:val="28"/>
                <w:lang w:eastAsia="en-GB"/>
              </w:rPr>
              <w:t xml:space="preserve"> </w:t>
            </w:r>
            <w:proofErr w:type="spellStart"/>
            <w:r w:rsidR="00CF7E4D" w:rsidRPr="00BB3024">
              <w:rPr>
                <w:rFonts w:ascii="Times New Roman" w:eastAsiaTheme="minorEastAsia" w:hAnsi="Times New Roman" w:cs="Times New Roman"/>
                <w:sz w:val="28"/>
                <w:szCs w:val="28"/>
                <w:lang w:eastAsia="en-GB"/>
              </w:rPr>
              <w:t>Badiani</w:t>
            </w:r>
            <w:proofErr w:type="spellEnd"/>
            <w:r w:rsidR="009076B5">
              <w:rPr>
                <w:rFonts w:ascii="Times New Roman" w:eastAsiaTheme="minorEastAsia" w:hAnsi="Times New Roman" w:cs="Times New Roman"/>
                <w:sz w:val="28"/>
                <w:szCs w:val="28"/>
                <w:lang w:eastAsia="en-GB"/>
              </w:rPr>
              <w:t xml:space="preserve"> (Minute taker)</w:t>
            </w:r>
            <w:r w:rsidR="00CF7E4D" w:rsidRPr="00BB3024">
              <w:rPr>
                <w:rFonts w:ascii="Times New Roman" w:eastAsiaTheme="minorEastAsia" w:hAnsi="Times New Roman" w:cs="Times New Roman"/>
                <w:sz w:val="28"/>
                <w:szCs w:val="28"/>
                <w:lang w:eastAsia="en-GB"/>
              </w:rPr>
              <w:t xml:space="preserve">, </w:t>
            </w:r>
            <w:r w:rsidR="009076B5">
              <w:rPr>
                <w:rFonts w:ascii="Times New Roman" w:eastAsiaTheme="minorEastAsia" w:hAnsi="Times New Roman" w:cs="Times New Roman"/>
                <w:sz w:val="28"/>
                <w:szCs w:val="28"/>
                <w:lang w:eastAsia="en-GB"/>
              </w:rPr>
              <w:t>S</w:t>
            </w:r>
            <w:r w:rsidR="00820763" w:rsidRPr="00BB3024">
              <w:rPr>
                <w:rFonts w:ascii="Times New Roman" w:eastAsiaTheme="minorEastAsia" w:hAnsi="Times New Roman" w:cs="Times New Roman"/>
                <w:sz w:val="28"/>
                <w:szCs w:val="28"/>
                <w:lang w:eastAsia="en-GB"/>
              </w:rPr>
              <w:t xml:space="preserve">uresh </w:t>
            </w:r>
            <w:proofErr w:type="spellStart"/>
            <w:r w:rsidR="00820763" w:rsidRPr="00BB3024">
              <w:rPr>
                <w:rFonts w:ascii="Times New Roman" w:eastAsiaTheme="minorEastAsia" w:hAnsi="Times New Roman" w:cs="Times New Roman"/>
                <w:sz w:val="28"/>
                <w:szCs w:val="28"/>
                <w:lang w:eastAsia="en-GB"/>
              </w:rPr>
              <w:t>Karia</w:t>
            </w:r>
            <w:proofErr w:type="spellEnd"/>
            <w:r w:rsidR="00820763" w:rsidRPr="00BB3024">
              <w:rPr>
                <w:rFonts w:ascii="Times New Roman" w:eastAsiaTheme="minorEastAsia" w:hAnsi="Times New Roman" w:cs="Times New Roman"/>
                <w:sz w:val="28"/>
                <w:szCs w:val="28"/>
                <w:lang w:eastAsia="en-GB"/>
              </w:rPr>
              <w:t xml:space="preserve">, </w:t>
            </w:r>
            <w:proofErr w:type="spellStart"/>
            <w:r w:rsidR="00820763" w:rsidRPr="00BB3024">
              <w:rPr>
                <w:rFonts w:ascii="Times New Roman" w:eastAsiaTheme="minorEastAsia" w:hAnsi="Times New Roman" w:cs="Times New Roman"/>
                <w:sz w:val="28"/>
                <w:szCs w:val="28"/>
                <w:lang w:eastAsia="en-GB"/>
              </w:rPr>
              <w:t>Narinder</w:t>
            </w:r>
            <w:proofErr w:type="spellEnd"/>
            <w:r w:rsidR="00820763" w:rsidRPr="00BB3024">
              <w:rPr>
                <w:rFonts w:ascii="Times New Roman" w:eastAsiaTheme="minorEastAsia" w:hAnsi="Times New Roman" w:cs="Times New Roman"/>
                <w:sz w:val="28"/>
                <w:szCs w:val="28"/>
                <w:lang w:eastAsia="en-GB"/>
              </w:rPr>
              <w:t xml:space="preserve"> Bali</w:t>
            </w:r>
            <w:r w:rsidR="00FA1F57" w:rsidRPr="00BB3024">
              <w:rPr>
                <w:rFonts w:ascii="Times New Roman" w:eastAsiaTheme="minorEastAsia" w:hAnsi="Times New Roman" w:cs="Times New Roman"/>
                <w:sz w:val="28"/>
                <w:szCs w:val="28"/>
                <w:lang w:eastAsia="en-GB"/>
              </w:rPr>
              <w:t>,</w:t>
            </w:r>
            <w:r w:rsidR="009076B5">
              <w:rPr>
                <w:rFonts w:ascii="Times New Roman" w:eastAsiaTheme="minorEastAsia" w:hAnsi="Times New Roman" w:cs="Times New Roman"/>
                <w:sz w:val="28"/>
                <w:szCs w:val="28"/>
                <w:lang w:eastAsia="en-GB"/>
              </w:rPr>
              <w:t xml:space="preserve"> </w:t>
            </w:r>
            <w:proofErr w:type="spellStart"/>
            <w:r w:rsidR="003B7843" w:rsidRPr="00BB3024">
              <w:rPr>
                <w:rFonts w:ascii="Times New Roman" w:eastAsiaTheme="minorEastAsia" w:hAnsi="Times New Roman" w:cs="Times New Roman"/>
                <w:sz w:val="28"/>
                <w:szCs w:val="28"/>
                <w:lang w:eastAsia="en-GB"/>
              </w:rPr>
              <w:t>Hasu</w:t>
            </w:r>
            <w:proofErr w:type="spellEnd"/>
            <w:r w:rsidR="003B7843" w:rsidRPr="00BB3024">
              <w:rPr>
                <w:rFonts w:ascii="Times New Roman" w:eastAsiaTheme="minorEastAsia" w:hAnsi="Times New Roman" w:cs="Times New Roman"/>
                <w:sz w:val="28"/>
                <w:szCs w:val="28"/>
                <w:lang w:eastAsia="en-GB"/>
              </w:rPr>
              <w:t xml:space="preserve"> </w:t>
            </w:r>
            <w:proofErr w:type="spellStart"/>
            <w:r w:rsidR="003B7843" w:rsidRPr="00BB3024">
              <w:rPr>
                <w:rFonts w:ascii="Times New Roman" w:eastAsiaTheme="minorEastAsia" w:hAnsi="Times New Roman" w:cs="Times New Roman"/>
                <w:sz w:val="28"/>
                <w:szCs w:val="28"/>
                <w:lang w:eastAsia="en-GB"/>
              </w:rPr>
              <w:t>Tanna</w:t>
            </w:r>
            <w:proofErr w:type="spellEnd"/>
            <w:r w:rsidR="002342D6" w:rsidRPr="00BB3024">
              <w:rPr>
                <w:rFonts w:ascii="Times New Roman" w:eastAsiaTheme="minorEastAsia" w:hAnsi="Times New Roman" w:cs="Times New Roman"/>
                <w:sz w:val="28"/>
                <w:szCs w:val="28"/>
                <w:lang w:eastAsia="en-GB"/>
              </w:rPr>
              <w:t xml:space="preserve">, </w:t>
            </w:r>
            <w:r w:rsidR="009076B5">
              <w:rPr>
                <w:rFonts w:ascii="Times New Roman" w:eastAsiaTheme="minorEastAsia" w:hAnsi="Times New Roman" w:cs="Times New Roman"/>
                <w:sz w:val="28"/>
                <w:szCs w:val="28"/>
                <w:lang w:eastAsia="en-GB"/>
              </w:rPr>
              <w:t>Kathleen Taylor and Joseph Taylor</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Action</w:t>
            </w:r>
          </w:p>
        </w:tc>
      </w:tr>
      <w:tr w:rsidR="00CD25BB" w:rsidRPr="00BB3024" w:rsidTr="00B329EE">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Apologies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9076B5" w:rsidP="00CF7E4D">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David Robinson, Liz </w:t>
            </w:r>
            <w:proofErr w:type="spellStart"/>
            <w:r>
              <w:rPr>
                <w:rFonts w:ascii="Times New Roman" w:eastAsiaTheme="minorEastAsia" w:hAnsi="Times New Roman" w:cs="Times New Roman"/>
                <w:sz w:val="28"/>
                <w:szCs w:val="28"/>
                <w:lang w:eastAsia="en-GB"/>
              </w:rPr>
              <w:t>Mackness</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Sudha</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Pankhania</w:t>
            </w:r>
            <w:proofErr w:type="spellEnd"/>
            <w:r>
              <w:rPr>
                <w:rFonts w:ascii="Times New Roman" w:eastAsiaTheme="minorEastAsia" w:hAnsi="Times New Roman" w:cs="Times New Roman"/>
                <w:sz w:val="28"/>
                <w:szCs w:val="28"/>
                <w:lang w:eastAsia="en-GB"/>
              </w:rPr>
              <w:t xml:space="preserve">, </w:t>
            </w:r>
            <w:proofErr w:type="spellStart"/>
            <w:r w:rsidR="008E2570">
              <w:rPr>
                <w:rFonts w:ascii="Times New Roman" w:eastAsiaTheme="minorEastAsia" w:hAnsi="Times New Roman" w:cs="Times New Roman"/>
                <w:sz w:val="28"/>
                <w:szCs w:val="28"/>
                <w:lang w:eastAsia="en-GB"/>
              </w:rPr>
              <w:t>Ramji</w:t>
            </w:r>
            <w:proofErr w:type="spellEnd"/>
            <w:r w:rsidR="008E2570">
              <w:rPr>
                <w:rFonts w:ascii="Times New Roman" w:eastAsiaTheme="minorEastAsia" w:hAnsi="Times New Roman" w:cs="Times New Roman"/>
                <w:sz w:val="28"/>
                <w:szCs w:val="28"/>
                <w:lang w:eastAsia="en-GB"/>
              </w:rPr>
              <w:t xml:space="preserve"> </w:t>
            </w:r>
            <w:proofErr w:type="spellStart"/>
            <w:r w:rsidR="008E2570">
              <w:rPr>
                <w:rFonts w:ascii="Times New Roman" w:eastAsiaTheme="minorEastAsia" w:hAnsi="Times New Roman" w:cs="Times New Roman"/>
                <w:sz w:val="28"/>
                <w:szCs w:val="28"/>
                <w:lang w:eastAsia="en-GB"/>
              </w:rPr>
              <w:t>Pankhania</w:t>
            </w:r>
            <w:proofErr w:type="spellEnd"/>
            <w:r w:rsidR="008E2570">
              <w:rPr>
                <w:rFonts w:ascii="Times New Roman" w:eastAsiaTheme="minorEastAsia" w:hAnsi="Times New Roman" w:cs="Times New Roman"/>
                <w:sz w:val="28"/>
                <w:szCs w:val="28"/>
                <w:lang w:eastAsia="en-GB"/>
              </w:rPr>
              <w:t xml:space="preserve"> and Patricia </w:t>
            </w:r>
            <w:proofErr w:type="spellStart"/>
            <w:r w:rsidR="008E2570">
              <w:rPr>
                <w:rFonts w:ascii="Times New Roman" w:eastAsiaTheme="minorEastAsia" w:hAnsi="Times New Roman" w:cs="Times New Roman"/>
                <w:sz w:val="28"/>
                <w:szCs w:val="28"/>
                <w:lang w:eastAsia="en-GB"/>
              </w:rPr>
              <w:t>Brickley</w:t>
            </w:r>
            <w:proofErr w:type="spellEnd"/>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BB3024" w:rsidRDefault="00CD25BB">
            <w:pPr>
              <w:spacing w:after="0" w:line="240" w:lineRule="auto"/>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B0B93" w:rsidP="008B0B93">
            <w:pPr>
              <w:spacing w:after="0" w:line="240" w:lineRule="atLeast"/>
              <w:rPr>
                <w:rFonts w:ascii="Times New Roman" w:eastAsiaTheme="minorEastAsia" w:hAnsi="Times New Roman" w:cs="Times New Roman"/>
                <w:b/>
                <w:sz w:val="28"/>
                <w:szCs w:val="28"/>
                <w:lang w:eastAsia="en-GB"/>
              </w:rPr>
            </w:pPr>
            <w:r w:rsidRPr="00BB3024">
              <w:rPr>
                <w:rFonts w:ascii="Times New Roman" w:eastAsiaTheme="minorEastAsia" w:hAnsi="Times New Roman" w:cs="Times New Roman"/>
                <w:b/>
                <w:sz w:val="28"/>
                <w:szCs w:val="28"/>
                <w:lang w:eastAsia="en-GB"/>
              </w:rPr>
              <w:t>Matters Arising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CF7E4D">
            <w:pPr>
              <w:spacing w:after="0" w:line="240" w:lineRule="atLeast"/>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E2570" w:rsidP="00E625AE">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Smoking at Leicester Hospitals.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E2570" w:rsidRDefault="008E2570" w:rsidP="009D1A85">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Amendment from previous minutes: </w:t>
            </w:r>
          </w:p>
          <w:p w:rsidR="00681088" w:rsidRPr="00BB3024" w:rsidRDefault="008E2570" w:rsidP="009D1A85">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Claire has been informed that the hospitals were still comm</w:t>
            </w:r>
            <w:r>
              <w:rPr>
                <w:rFonts w:ascii="Times New Roman" w:eastAsiaTheme="minorEastAsia" w:hAnsi="Times New Roman" w:cs="Times New Roman"/>
                <w:sz w:val="28"/>
                <w:szCs w:val="28"/>
                <w:lang w:eastAsia="en-GB"/>
              </w:rPr>
              <w:t>itted to enforce no smoking ban, but they could not expect to see any change.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680D7F">
            <w:pPr>
              <w:spacing w:after="0" w:line="240" w:lineRule="atLeast"/>
              <w:rPr>
                <w:rFonts w:ascii="Times New Roman" w:eastAsiaTheme="minorEastAsia" w:hAnsi="Times New Roman" w:cs="Times New Roman"/>
                <w:sz w:val="28"/>
                <w:szCs w:val="28"/>
                <w:lang w:eastAsia="en-GB"/>
              </w:rPr>
            </w:pPr>
          </w:p>
        </w:tc>
      </w:tr>
      <w:tr w:rsidR="00385F9C" w:rsidRPr="00BB3024" w:rsidTr="00B329EE">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E2570" w:rsidP="00820763">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Approval of minutes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50DC6" w:rsidRPr="00BB3024" w:rsidRDefault="008E2570" w:rsidP="008E2570">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sz w:val="28"/>
                <w:szCs w:val="28"/>
                <w:lang w:eastAsia="en-GB"/>
              </w:rPr>
              <w:t xml:space="preserve">The minutes were approved by </w:t>
            </w:r>
            <w:r>
              <w:rPr>
                <w:rFonts w:ascii="Times New Roman" w:eastAsiaTheme="minorEastAsia" w:hAnsi="Times New Roman" w:cs="Times New Roman"/>
                <w:sz w:val="28"/>
                <w:szCs w:val="28"/>
                <w:lang w:eastAsia="en-GB"/>
              </w:rPr>
              <w:t xml:space="preserve">Suresh </w:t>
            </w:r>
            <w:proofErr w:type="spellStart"/>
            <w:r>
              <w:rPr>
                <w:rFonts w:ascii="Times New Roman" w:eastAsiaTheme="minorEastAsia" w:hAnsi="Times New Roman" w:cs="Times New Roman"/>
                <w:sz w:val="28"/>
                <w:szCs w:val="28"/>
                <w:lang w:eastAsia="en-GB"/>
              </w:rPr>
              <w:t>Karia</w:t>
            </w:r>
            <w:proofErr w:type="spellEnd"/>
            <w:r>
              <w:rPr>
                <w:rFonts w:ascii="Times New Roman" w:eastAsiaTheme="minorEastAsia" w:hAnsi="Times New Roman" w:cs="Times New Roman"/>
                <w:sz w:val="28"/>
                <w:szCs w:val="28"/>
                <w:lang w:eastAsia="en-GB"/>
              </w:rPr>
              <w:t xml:space="preserve"> and</w:t>
            </w:r>
            <w:r w:rsidRPr="00BB3024">
              <w:rPr>
                <w:rFonts w:ascii="Times New Roman" w:eastAsiaTheme="minorEastAsia" w:hAnsi="Times New Roman" w:cs="Times New Roman"/>
                <w:sz w:val="28"/>
                <w:szCs w:val="28"/>
                <w:lang w:eastAsia="en-GB"/>
              </w:rPr>
              <w:t xml:space="preserve"> seconded by </w:t>
            </w:r>
            <w:proofErr w:type="spellStart"/>
            <w:r>
              <w:rPr>
                <w:rFonts w:ascii="Times New Roman" w:eastAsiaTheme="minorEastAsia" w:hAnsi="Times New Roman" w:cs="Times New Roman"/>
                <w:sz w:val="28"/>
                <w:szCs w:val="28"/>
                <w:lang w:eastAsia="en-GB"/>
              </w:rPr>
              <w:t>Hasu</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Tanna</w:t>
            </w:r>
            <w:proofErr w:type="spellEnd"/>
            <w:r w:rsidRPr="00BB3024">
              <w:rPr>
                <w:rFonts w:ascii="Times New Roman" w:eastAsiaTheme="minorEastAsia" w:hAnsi="Times New Roman" w:cs="Times New Roman"/>
                <w:sz w:val="28"/>
                <w:szCs w:val="28"/>
                <w:lang w:eastAsia="en-GB"/>
              </w:rPr>
              <w:t>.</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tLeast"/>
              <w:rPr>
                <w:rFonts w:ascii="Times New Roman" w:eastAsiaTheme="minorEastAsia" w:hAnsi="Times New Roman" w:cs="Times New Roman"/>
                <w:sz w:val="28"/>
                <w:szCs w:val="28"/>
                <w:lang w:eastAsia="en-GB"/>
              </w:rPr>
            </w:pPr>
          </w:p>
        </w:tc>
      </w:tr>
      <w:tr w:rsidR="00385F9C" w:rsidRPr="00BB3024"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C63C18">
            <w:pPr>
              <w:spacing w:after="0" w:line="240" w:lineRule="atLeast"/>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FD22B2">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pPr>
              <w:spacing w:after="0" w:line="240" w:lineRule="auto"/>
              <w:rPr>
                <w:rFonts w:ascii="Times New Roman" w:eastAsiaTheme="minorEastAsia" w:hAnsi="Times New Roman" w:cs="Times New Roman"/>
                <w:sz w:val="28"/>
                <w:szCs w:val="28"/>
                <w:lang w:eastAsia="en-GB"/>
              </w:rPr>
            </w:pPr>
          </w:p>
        </w:tc>
      </w:tr>
      <w:tr w:rsidR="00B622C9" w:rsidRPr="00BB3024" w:rsidTr="00B329EE">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8E2570" w:rsidP="0000429E">
            <w:pPr>
              <w:spacing w:after="0" w:line="240" w:lineRule="atLeast"/>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b/>
                <w:sz w:val="28"/>
                <w:szCs w:val="28"/>
                <w:lang w:eastAsia="en-GB"/>
              </w:rPr>
              <w:t>Agenda items.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0429E" w:rsidRPr="00BB3024" w:rsidRDefault="0000429E" w:rsidP="0000429E">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622C9" w:rsidRPr="00BB3024" w:rsidRDefault="00B622C9">
            <w:pPr>
              <w:spacing w:after="0" w:line="240" w:lineRule="auto"/>
              <w:rPr>
                <w:rFonts w:ascii="Times New Roman" w:eastAsiaTheme="minorEastAsia" w:hAnsi="Times New Roman" w:cs="Times New Roman"/>
                <w:sz w:val="28"/>
                <w:szCs w:val="28"/>
                <w:lang w:eastAsia="en-GB"/>
              </w:rPr>
            </w:pPr>
          </w:p>
        </w:tc>
      </w:tr>
      <w:tr w:rsidR="00385F9C" w:rsidRPr="00BB3024" w:rsidTr="00B329EE">
        <w:trPr>
          <w:trHeight w:val="69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8E2570" w:rsidP="008E257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1)  72 </w:t>
            </w:r>
            <w:proofErr w:type="spellStart"/>
            <w:r>
              <w:rPr>
                <w:rFonts w:ascii="Times New Roman" w:eastAsiaTheme="minorEastAsia" w:hAnsi="Times New Roman" w:cs="Times New Roman"/>
                <w:sz w:val="28"/>
                <w:szCs w:val="28"/>
                <w:lang w:eastAsia="en-GB"/>
              </w:rPr>
              <w:t>hours notice</w:t>
            </w:r>
            <w:proofErr w:type="spellEnd"/>
            <w:r>
              <w:rPr>
                <w:rFonts w:ascii="Times New Roman" w:eastAsiaTheme="minorEastAsia" w:hAnsi="Times New Roman" w:cs="Times New Roman"/>
                <w:sz w:val="28"/>
                <w:szCs w:val="28"/>
                <w:lang w:eastAsia="en-GB"/>
              </w:rPr>
              <w:t xml:space="preserve"> for prescriptions/ EPS2</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BB3024" w:rsidRDefault="008E2570" w:rsidP="00B45F6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informed the group that we were due to GO LIVE on 20</w:t>
            </w:r>
            <w:r w:rsidRPr="008E2570">
              <w:rPr>
                <w:rFonts w:ascii="Times New Roman" w:eastAsiaTheme="minorEastAsia" w:hAnsi="Times New Roman" w:cs="Times New Roman"/>
                <w:sz w:val="28"/>
                <w:szCs w:val="28"/>
                <w:vertAlign w:val="superscript"/>
                <w:lang w:eastAsia="en-GB"/>
              </w:rPr>
              <w:t>th</w:t>
            </w:r>
            <w:r>
              <w:rPr>
                <w:rFonts w:ascii="Times New Roman" w:eastAsiaTheme="minorEastAsia" w:hAnsi="Times New Roman" w:cs="Times New Roman"/>
                <w:sz w:val="28"/>
                <w:szCs w:val="28"/>
                <w:lang w:eastAsia="en-GB"/>
              </w:rPr>
              <w:t xml:space="preserve"> November 2014 with the Electronic Prescription Service (EPS) </w:t>
            </w:r>
            <w:r w:rsidR="00B45F60">
              <w:rPr>
                <w:rFonts w:ascii="Times New Roman" w:eastAsiaTheme="minorEastAsia" w:hAnsi="Times New Roman" w:cs="Times New Roman"/>
                <w:sz w:val="28"/>
                <w:szCs w:val="28"/>
                <w:lang w:eastAsia="en-GB"/>
              </w:rPr>
              <w:t>which is an electronic link to the patients chosen pharmacy. M</w:t>
            </w:r>
            <w:r>
              <w:rPr>
                <w:rFonts w:ascii="Times New Roman" w:eastAsiaTheme="minorEastAsia" w:hAnsi="Times New Roman" w:cs="Times New Roman"/>
                <w:sz w:val="28"/>
                <w:szCs w:val="28"/>
                <w:lang w:eastAsia="en-GB"/>
              </w:rPr>
              <w:t xml:space="preserve">uch preparatory works needs to take place between now and GO live and the practice is requesting that 72 </w:t>
            </w:r>
            <w:proofErr w:type="spellStart"/>
            <w:r>
              <w:rPr>
                <w:rFonts w:ascii="Times New Roman" w:eastAsiaTheme="minorEastAsia" w:hAnsi="Times New Roman" w:cs="Times New Roman"/>
                <w:sz w:val="28"/>
                <w:szCs w:val="28"/>
                <w:lang w:eastAsia="en-GB"/>
              </w:rPr>
              <w:t>hours notice</w:t>
            </w:r>
            <w:proofErr w:type="spellEnd"/>
            <w:r>
              <w:rPr>
                <w:rFonts w:ascii="Times New Roman" w:eastAsiaTheme="minorEastAsia" w:hAnsi="Times New Roman" w:cs="Times New Roman"/>
                <w:sz w:val="28"/>
                <w:szCs w:val="28"/>
                <w:lang w:eastAsia="en-GB"/>
              </w:rPr>
              <w:t xml:space="preserve"> is given before collecting prescriptions.  Patients in the short-term will be allowed to order repeat prescriptions 7 days before they are due</w:t>
            </w:r>
            <w:r w:rsidR="00B45F60">
              <w:rPr>
                <w:rFonts w:ascii="Times New Roman" w:eastAsiaTheme="minorEastAsia" w:hAnsi="Times New Roman" w:cs="Times New Roman"/>
                <w:sz w:val="28"/>
                <w:szCs w:val="28"/>
                <w:lang w:eastAsia="en-GB"/>
              </w:rPr>
              <w:t xml:space="preserve"> to run out, but must allow 72 hours before collection. Posters have been displayed</w:t>
            </w:r>
            <w:r w:rsidR="002E359D">
              <w:rPr>
                <w:rFonts w:ascii="Times New Roman" w:eastAsiaTheme="minorEastAsia" w:hAnsi="Times New Roman" w:cs="Times New Roman"/>
                <w:sz w:val="28"/>
                <w:szCs w:val="28"/>
                <w:lang w:eastAsia="en-GB"/>
              </w:rPr>
              <w:t>, chemists informed</w:t>
            </w:r>
            <w:r w:rsidR="00B45F60">
              <w:rPr>
                <w:rFonts w:ascii="Times New Roman" w:eastAsiaTheme="minorEastAsia" w:hAnsi="Times New Roman" w:cs="Times New Roman"/>
                <w:sz w:val="28"/>
                <w:szCs w:val="28"/>
                <w:lang w:eastAsia="en-GB"/>
              </w:rPr>
              <w:t xml:space="preserve"> and information slips are being attached to repeat prescriptions. Information on EPS will be relayed as and when this becomes available.</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385F9C" w:rsidP="008447B2">
            <w:pPr>
              <w:spacing w:after="0" w:line="240" w:lineRule="auto"/>
              <w:rPr>
                <w:rFonts w:ascii="Times New Roman" w:eastAsiaTheme="minorEastAsia" w:hAnsi="Times New Roman" w:cs="Times New Roman"/>
                <w:sz w:val="28"/>
                <w:szCs w:val="28"/>
                <w:lang w:eastAsia="en-GB"/>
              </w:rPr>
            </w:pPr>
          </w:p>
        </w:tc>
      </w:tr>
      <w:tr w:rsidR="00524D5B" w:rsidRPr="00BB3024" w:rsidTr="00B329EE">
        <w:trPr>
          <w:trHeight w:val="4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B45F60"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2) Friends &amp; Family Test</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EB8" w:rsidRDefault="001A274A" w:rsidP="00680EB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There is no longer a requirement for practices to run an annual practice survey with the introduction of the Friends and Family Test, which is </w:t>
            </w:r>
            <w:r w:rsidR="00680EB8">
              <w:rPr>
                <w:rFonts w:ascii="Times New Roman" w:eastAsiaTheme="minorEastAsia" w:hAnsi="Times New Roman" w:cs="Times New Roman"/>
                <w:sz w:val="28"/>
                <w:szCs w:val="28"/>
                <w:lang w:eastAsia="en-GB"/>
              </w:rPr>
              <w:t xml:space="preserve">mandatory and </w:t>
            </w:r>
            <w:r>
              <w:rPr>
                <w:rFonts w:ascii="Times New Roman" w:eastAsiaTheme="minorEastAsia" w:hAnsi="Times New Roman" w:cs="Times New Roman"/>
                <w:sz w:val="28"/>
                <w:szCs w:val="28"/>
                <w:lang w:eastAsia="en-GB"/>
              </w:rPr>
              <w:t xml:space="preserve">due to be rolled out </w:t>
            </w:r>
            <w:r w:rsidR="00680EB8">
              <w:rPr>
                <w:rFonts w:ascii="Times New Roman" w:eastAsiaTheme="minorEastAsia" w:hAnsi="Times New Roman" w:cs="Times New Roman"/>
                <w:sz w:val="28"/>
                <w:szCs w:val="28"/>
                <w:lang w:eastAsia="en-GB"/>
              </w:rPr>
              <w:t xml:space="preserve">by </w:t>
            </w:r>
            <w:r>
              <w:rPr>
                <w:rFonts w:ascii="Times New Roman" w:eastAsiaTheme="minorEastAsia" w:hAnsi="Times New Roman" w:cs="Times New Roman"/>
                <w:sz w:val="28"/>
                <w:szCs w:val="28"/>
                <w:lang w:eastAsia="en-GB"/>
              </w:rPr>
              <w:t>1</w:t>
            </w:r>
            <w:r w:rsidRPr="001A274A">
              <w:rPr>
                <w:rFonts w:ascii="Times New Roman" w:eastAsiaTheme="minorEastAsia" w:hAnsi="Times New Roman" w:cs="Times New Roman"/>
                <w:sz w:val="28"/>
                <w:szCs w:val="28"/>
                <w:vertAlign w:val="superscript"/>
                <w:lang w:eastAsia="en-GB"/>
              </w:rPr>
              <w:t>st</w:t>
            </w:r>
            <w:r>
              <w:rPr>
                <w:rFonts w:ascii="Times New Roman" w:eastAsiaTheme="minorEastAsia" w:hAnsi="Times New Roman" w:cs="Times New Roman"/>
                <w:sz w:val="28"/>
                <w:szCs w:val="28"/>
                <w:lang w:eastAsia="en-GB"/>
              </w:rPr>
              <w:t xml:space="preserve"> December 2014. Patients will be asked to complete a survey card which asks one question with a follow up </w:t>
            </w:r>
            <w:proofErr w:type="gramStart"/>
            <w:r>
              <w:rPr>
                <w:rFonts w:ascii="Times New Roman" w:eastAsiaTheme="minorEastAsia" w:hAnsi="Times New Roman" w:cs="Times New Roman"/>
                <w:sz w:val="28"/>
                <w:szCs w:val="28"/>
                <w:lang w:eastAsia="en-GB"/>
              </w:rPr>
              <w:t>question .</w:t>
            </w:r>
            <w:proofErr w:type="gramEnd"/>
            <w:r>
              <w:rPr>
                <w:rFonts w:ascii="Times New Roman" w:eastAsiaTheme="minorEastAsia" w:hAnsi="Times New Roman" w:cs="Times New Roman"/>
                <w:sz w:val="28"/>
                <w:szCs w:val="28"/>
                <w:lang w:eastAsia="en-GB"/>
              </w:rPr>
              <w:t xml:space="preserve"> These will be analysed on a monthly basis and </w:t>
            </w:r>
            <w:r>
              <w:rPr>
                <w:rFonts w:ascii="Times New Roman" w:eastAsiaTheme="minorEastAsia" w:hAnsi="Times New Roman" w:cs="Times New Roman"/>
                <w:sz w:val="28"/>
                <w:szCs w:val="28"/>
                <w:lang w:eastAsia="en-GB"/>
              </w:rPr>
              <w:lastRenderedPageBreak/>
              <w:t>results advertised to patients. Posters and tools have arrived at the surgery to implement this system.</w:t>
            </w:r>
            <w:r w:rsidR="00BB11D1">
              <w:rPr>
                <w:rFonts w:ascii="Times New Roman" w:eastAsiaTheme="minorEastAsia" w:hAnsi="Times New Roman" w:cs="Times New Roman"/>
                <w:sz w:val="28"/>
                <w:szCs w:val="28"/>
                <w:lang w:eastAsia="en-GB"/>
              </w:rPr>
              <w:t xml:space="preserve"> We shall be using the results from this test to implement any changes that may be required for the services we offer.</w:t>
            </w:r>
          </w:p>
          <w:p w:rsidR="00171BC0" w:rsidRDefault="00171BC0" w:rsidP="00680EB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to gather more information surrounding the 2</w:t>
            </w:r>
            <w:r w:rsidRPr="00171BC0">
              <w:rPr>
                <w:rFonts w:ascii="Times New Roman" w:eastAsiaTheme="minorEastAsia" w:hAnsi="Times New Roman" w:cs="Times New Roman"/>
                <w:sz w:val="28"/>
                <w:szCs w:val="28"/>
                <w:vertAlign w:val="superscript"/>
                <w:lang w:eastAsia="en-GB"/>
              </w:rPr>
              <w:t>nd</w:t>
            </w:r>
            <w:r>
              <w:rPr>
                <w:rFonts w:ascii="Times New Roman" w:eastAsiaTheme="minorEastAsia" w:hAnsi="Times New Roman" w:cs="Times New Roman"/>
                <w:sz w:val="28"/>
                <w:szCs w:val="28"/>
                <w:lang w:eastAsia="en-GB"/>
              </w:rPr>
              <w:t xml:space="preserve"> question.</w:t>
            </w:r>
          </w:p>
          <w:p w:rsidR="001A274A" w:rsidRDefault="001A274A" w:rsidP="00680EB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Joe Taylor was concerned that patients may not be looking in the folder provided in the waiting room for PPG minutes, practice surveys.</w:t>
            </w:r>
            <w:r w:rsidR="00680EB8">
              <w:rPr>
                <w:rFonts w:ascii="Times New Roman" w:eastAsiaTheme="minorEastAsia" w:hAnsi="Times New Roman" w:cs="Times New Roman"/>
                <w:sz w:val="28"/>
                <w:szCs w:val="28"/>
                <w:lang w:eastAsia="en-GB"/>
              </w:rPr>
              <w:t xml:space="preserve"> Becky suggested that there is likelihood of patients looking at the folder.</w:t>
            </w:r>
          </w:p>
          <w:p w:rsidR="00680EB8" w:rsidRPr="00BB3024" w:rsidRDefault="00680EB8" w:rsidP="002E359D">
            <w:pPr>
              <w:spacing w:line="240" w:lineRule="auto"/>
              <w:rPr>
                <w:rFonts w:ascii="Times New Roman" w:eastAsiaTheme="minorEastAsia" w:hAnsi="Times New Roman" w:cs="Times New Roman"/>
                <w:sz w:val="28"/>
                <w:szCs w:val="28"/>
                <w:lang w:eastAsia="en-GB"/>
              </w:rPr>
            </w:pPr>
            <w:proofErr w:type="spellStart"/>
            <w:r>
              <w:rPr>
                <w:rFonts w:ascii="Times New Roman" w:eastAsiaTheme="minorEastAsia" w:hAnsi="Times New Roman" w:cs="Times New Roman"/>
                <w:sz w:val="28"/>
                <w:szCs w:val="28"/>
                <w:lang w:eastAsia="en-GB"/>
              </w:rPr>
              <w:t>Hansa</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Tanna</w:t>
            </w:r>
            <w:proofErr w:type="spellEnd"/>
            <w:r>
              <w:rPr>
                <w:rFonts w:ascii="Times New Roman" w:eastAsiaTheme="minorEastAsia" w:hAnsi="Times New Roman" w:cs="Times New Roman"/>
                <w:sz w:val="28"/>
                <w:szCs w:val="28"/>
                <w:lang w:eastAsia="en-GB"/>
              </w:rPr>
              <w:t xml:space="preserve"> asked how would patients from who English is not the mode of communication be able to give their </w:t>
            </w:r>
            <w:proofErr w:type="gramStart"/>
            <w:r>
              <w:rPr>
                <w:rFonts w:ascii="Times New Roman" w:eastAsiaTheme="minorEastAsia" w:hAnsi="Times New Roman" w:cs="Times New Roman"/>
                <w:sz w:val="28"/>
                <w:szCs w:val="28"/>
                <w:lang w:eastAsia="en-GB"/>
              </w:rPr>
              <w:t>views?</w:t>
            </w:r>
            <w:proofErr w:type="gramEnd"/>
            <w:r>
              <w:rPr>
                <w:rFonts w:ascii="Times New Roman" w:eastAsiaTheme="minorEastAsia" w:hAnsi="Times New Roman" w:cs="Times New Roman"/>
                <w:sz w:val="28"/>
                <w:szCs w:val="28"/>
                <w:lang w:eastAsia="en-GB"/>
              </w:rPr>
              <w:t xml:space="preserve"> Becky said that we have </w:t>
            </w:r>
            <w:r w:rsidRPr="002E359D">
              <w:rPr>
                <w:rFonts w:ascii="Times New Roman" w:eastAsiaTheme="minorEastAsia" w:hAnsi="Times New Roman" w:cs="Times New Roman"/>
                <w:sz w:val="28"/>
                <w:szCs w:val="28"/>
                <w:lang w:eastAsia="en-GB"/>
              </w:rPr>
              <w:t xml:space="preserve">bilingual </w:t>
            </w:r>
            <w:r>
              <w:rPr>
                <w:rFonts w:ascii="Times New Roman" w:eastAsiaTheme="minorEastAsia" w:hAnsi="Times New Roman" w:cs="Times New Roman"/>
                <w:sz w:val="28"/>
                <w:szCs w:val="28"/>
                <w:lang w:eastAsia="en-GB"/>
              </w:rPr>
              <w:t>staff and doctors that could help and we find a lot of the family members also help with these barriers.</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524D5B">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Pr="00BB3024" w:rsidRDefault="0039714A">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to look into</w:t>
            </w:r>
          </w:p>
        </w:tc>
      </w:tr>
      <w:tr w:rsidR="00385F9C" w:rsidRPr="00BB3024" w:rsidTr="00B329EE">
        <w:trPr>
          <w:trHeight w:val="36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BB3024" w:rsidRDefault="00485B8F" w:rsidP="008E2570">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 xml:space="preserve">3) </w:t>
            </w:r>
            <w:r w:rsidR="00680EB8">
              <w:rPr>
                <w:rFonts w:ascii="Times New Roman" w:eastAsiaTheme="minorEastAsia" w:hAnsi="Times New Roman" w:cs="Times New Roman"/>
                <w:sz w:val="28"/>
                <w:szCs w:val="28"/>
                <w:lang w:eastAsia="en-GB"/>
              </w:rPr>
              <w:t>DNA’s for PPG DES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0EB8" w:rsidRDefault="00680EB8" w:rsidP="00680EB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This is one of the three areas to work on for our PPG DES, Becky was requesting the group to help with formulating a letter that we could send to patients who persistently DNA. Becky produced some figures and on average across both sites we have approx. 650 DNA’s a month for doctors/nurses/HCA and phlebotomy appointments. Patients who have a mobile are sent a reminder of their appointment 2 days before and followed up with a text if they DNA. But this is not having much impact. Claire has volunteered to draft a letter and will email it around the PPG group for comments before the next meeting.</w:t>
            </w:r>
          </w:p>
          <w:p w:rsidR="00AC369E" w:rsidRPr="00BB3024" w:rsidRDefault="00680EB8" w:rsidP="00F472C7">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Suresh </w:t>
            </w:r>
            <w:proofErr w:type="spellStart"/>
            <w:r>
              <w:rPr>
                <w:rFonts w:ascii="Times New Roman" w:eastAsiaTheme="minorEastAsia" w:hAnsi="Times New Roman" w:cs="Times New Roman"/>
                <w:sz w:val="28"/>
                <w:szCs w:val="28"/>
                <w:lang w:eastAsia="en-GB"/>
              </w:rPr>
              <w:t>Karia</w:t>
            </w:r>
            <w:proofErr w:type="spellEnd"/>
            <w:r>
              <w:rPr>
                <w:rFonts w:ascii="Times New Roman" w:eastAsiaTheme="minorEastAsia" w:hAnsi="Times New Roman" w:cs="Times New Roman"/>
                <w:sz w:val="28"/>
                <w:szCs w:val="28"/>
                <w:lang w:eastAsia="en-GB"/>
              </w:rPr>
              <w:t xml:space="preserve"> </w:t>
            </w:r>
            <w:r w:rsidR="00BB11D1">
              <w:rPr>
                <w:rFonts w:ascii="Times New Roman" w:eastAsiaTheme="minorEastAsia" w:hAnsi="Times New Roman" w:cs="Times New Roman"/>
                <w:sz w:val="28"/>
                <w:szCs w:val="28"/>
                <w:lang w:eastAsia="en-GB"/>
              </w:rPr>
              <w:t>mentioned that other practices have made it clear about sanctions if patients do not attend appointments and suggests we target effectively those patients that continue to miss appointments.</w:t>
            </w:r>
            <w:r>
              <w:rPr>
                <w:rFonts w:ascii="Times New Roman" w:eastAsiaTheme="minorEastAsia" w:hAnsi="Times New Roman" w:cs="Times New Roman"/>
                <w:sz w:val="28"/>
                <w:szCs w:val="28"/>
                <w:lang w:eastAsia="en-GB"/>
              </w:rPr>
              <w:t xml:space="preserve">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Default="00385F9C">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Pr="00BB3024" w:rsidRDefault="0039714A">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Claire to formulate letter  and email to group </w:t>
            </w:r>
          </w:p>
        </w:tc>
      </w:tr>
      <w:tr w:rsidR="00BE225E" w:rsidRPr="00BB3024" w:rsidTr="00B329EE">
        <w:trPr>
          <w:trHeight w:val="69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BB3024" w:rsidRDefault="00485B8F" w:rsidP="008E2570">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4) </w:t>
            </w:r>
            <w:r w:rsidR="00BB11D1">
              <w:rPr>
                <w:rFonts w:ascii="Times New Roman" w:eastAsiaTheme="minorEastAsia" w:hAnsi="Times New Roman" w:cs="Times New Roman"/>
                <w:sz w:val="28"/>
                <w:szCs w:val="28"/>
                <w:lang w:eastAsia="en-GB"/>
              </w:rPr>
              <w:t>Flow chart for PPG DES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Pr="00BB3024" w:rsidRDefault="00485B8F" w:rsidP="00485B8F">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Becky thought this would be another area we could address for the PPG DES. </w:t>
            </w:r>
            <w:r w:rsidR="00F472C7">
              <w:rPr>
                <w:rFonts w:ascii="Times New Roman" w:eastAsiaTheme="minorEastAsia" w:hAnsi="Times New Roman" w:cs="Times New Roman"/>
                <w:sz w:val="28"/>
                <w:szCs w:val="28"/>
                <w:lang w:eastAsia="en-GB"/>
              </w:rPr>
              <w:t xml:space="preserve">Patients are often complaining of receptionists questioning patients in order to obtain an appointment. Becky explained that this was to establish the urgency and as to whether they can be directed elsewhere </w:t>
            </w:r>
            <w:proofErr w:type="spellStart"/>
            <w:r w:rsidR="00F472C7">
              <w:rPr>
                <w:rFonts w:ascii="Times New Roman" w:eastAsiaTheme="minorEastAsia" w:hAnsi="Times New Roman" w:cs="Times New Roman"/>
                <w:sz w:val="28"/>
                <w:szCs w:val="28"/>
                <w:lang w:eastAsia="en-GB"/>
              </w:rPr>
              <w:t>i.e</w:t>
            </w:r>
            <w:proofErr w:type="spellEnd"/>
            <w:r w:rsidR="00F472C7">
              <w:rPr>
                <w:rFonts w:ascii="Times New Roman" w:eastAsiaTheme="minorEastAsia" w:hAnsi="Times New Roman" w:cs="Times New Roman"/>
                <w:sz w:val="28"/>
                <w:szCs w:val="28"/>
                <w:lang w:eastAsia="en-GB"/>
              </w:rPr>
              <w:t xml:space="preserve"> to the pharmacy or have a telephone consultation with the nurse or doctor instead of having to come to the surgery. Becky has asked for help from the group as to how they think the receptionists should handle these calls and </w:t>
            </w:r>
            <w:r w:rsidR="00F472C7">
              <w:rPr>
                <w:rFonts w:ascii="Times New Roman" w:eastAsiaTheme="minorEastAsia" w:hAnsi="Times New Roman" w:cs="Times New Roman"/>
                <w:sz w:val="28"/>
                <w:szCs w:val="28"/>
                <w:lang w:eastAsia="en-GB"/>
              </w:rPr>
              <w:lastRenderedPageBreak/>
              <w:t xml:space="preserve">what would they would like to hear the receptionists say on the other end of the phone. Becky will be working with the receptionist at their next training session and will send out to the </w:t>
            </w:r>
            <w:r>
              <w:rPr>
                <w:rFonts w:ascii="Times New Roman" w:eastAsiaTheme="minorEastAsia" w:hAnsi="Times New Roman" w:cs="Times New Roman"/>
                <w:sz w:val="28"/>
                <w:szCs w:val="28"/>
                <w:lang w:eastAsia="en-GB"/>
              </w:rPr>
              <w:t xml:space="preserve">PPG </w:t>
            </w:r>
            <w:r w:rsidR="00F472C7">
              <w:rPr>
                <w:rFonts w:ascii="Times New Roman" w:eastAsiaTheme="minorEastAsia" w:hAnsi="Times New Roman" w:cs="Times New Roman"/>
                <w:sz w:val="28"/>
                <w:szCs w:val="28"/>
                <w:lang w:eastAsia="en-GB"/>
              </w:rPr>
              <w:t>group</w:t>
            </w:r>
            <w:r>
              <w:rPr>
                <w:rFonts w:ascii="Times New Roman" w:eastAsiaTheme="minorEastAsia" w:hAnsi="Times New Roman" w:cs="Times New Roman"/>
                <w:sz w:val="28"/>
                <w:szCs w:val="28"/>
                <w:lang w:eastAsia="en-GB"/>
              </w:rPr>
              <w:t xml:space="preserve"> via email a flowchart for call handling. Becky will invite a receptionist along to the next PPG meeting to discuss this further.</w:t>
            </w:r>
            <w:r w:rsidR="00F472C7">
              <w:rPr>
                <w:rFonts w:ascii="Times New Roman" w:eastAsiaTheme="minorEastAsia" w:hAnsi="Times New Roman" w:cs="Times New Roman"/>
                <w:sz w:val="28"/>
                <w:szCs w:val="28"/>
                <w:lang w:eastAsia="en-GB"/>
              </w:rPr>
              <w:t xml:space="preserve">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225E" w:rsidRDefault="00BE225E">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p>
          <w:p w:rsidR="0039714A" w:rsidRDefault="0039714A">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reception staff</w:t>
            </w:r>
          </w:p>
          <w:p w:rsidR="0039714A" w:rsidRPr="00BB3024" w:rsidRDefault="0039714A">
            <w:pPr>
              <w:spacing w:after="0" w:line="240" w:lineRule="auto"/>
              <w:rPr>
                <w:rFonts w:ascii="Times New Roman" w:eastAsiaTheme="minorEastAsia" w:hAnsi="Times New Roman" w:cs="Times New Roman"/>
                <w:sz w:val="28"/>
                <w:szCs w:val="28"/>
                <w:lang w:eastAsia="en-GB"/>
              </w:rPr>
            </w:pPr>
          </w:p>
        </w:tc>
      </w:tr>
      <w:tr w:rsidR="00524D5B" w:rsidRPr="00BB3024" w:rsidTr="00BF08D0">
        <w:trPr>
          <w:trHeight w:val="134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0E88" w:rsidRPr="00BB3024" w:rsidRDefault="00485B8F" w:rsidP="000C0E88">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 xml:space="preserve">5) </w:t>
            </w:r>
            <w:r w:rsidRPr="00BB3024">
              <w:rPr>
                <w:rFonts w:ascii="Times New Roman" w:eastAsiaTheme="minorEastAsia" w:hAnsi="Times New Roman" w:cs="Times New Roman"/>
                <w:sz w:val="28"/>
                <w:szCs w:val="28"/>
                <w:lang w:eastAsia="en-GB"/>
              </w:rPr>
              <w:t>Commission Quality Care (CQC)</w:t>
            </w:r>
            <w:r>
              <w:rPr>
                <w:rFonts w:ascii="Times New Roman" w:eastAsiaTheme="minorEastAsia" w:hAnsi="Times New Roman" w:cs="Times New Roman"/>
                <w:sz w:val="28"/>
                <w:szCs w:val="28"/>
                <w:lang w:eastAsia="en-GB"/>
              </w:rPr>
              <w:t xml:space="preserve"> update</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3603F" w:rsidRDefault="00485B8F" w:rsidP="00485B8F">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The visit took place at Parker Drive only on 16</w:t>
            </w:r>
            <w:r w:rsidRPr="00485B8F">
              <w:rPr>
                <w:rFonts w:ascii="Times New Roman" w:eastAsiaTheme="minorEastAsia" w:hAnsi="Times New Roman" w:cs="Times New Roman"/>
                <w:sz w:val="28"/>
                <w:szCs w:val="28"/>
                <w:vertAlign w:val="superscript"/>
                <w:lang w:eastAsia="en-GB"/>
              </w:rPr>
              <w:t>th</w:t>
            </w:r>
            <w:r>
              <w:rPr>
                <w:rFonts w:ascii="Times New Roman" w:eastAsiaTheme="minorEastAsia" w:hAnsi="Times New Roman" w:cs="Times New Roman"/>
                <w:sz w:val="28"/>
                <w:szCs w:val="28"/>
                <w:lang w:eastAsia="en-GB"/>
              </w:rPr>
              <w:t xml:space="preserve"> July and lasted from 9.00am – 5.00pm. Standards were checked and the inspector was accompanied by an assistant inspector, GP and a Practice Manager. Interviews w</w:t>
            </w:r>
            <w:r w:rsidR="00703F37">
              <w:rPr>
                <w:rFonts w:ascii="Times New Roman" w:eastAsiaTheme="minorEastAsia" w:hAnsi="Times New Roman" w:cs="Times New Roman"/>
                <w:sz w:val="28"/>
                <w:szCs w:val="28"/>
                <w:lang w:eastAsia="en-GB"/>
              </w:rPr>
              <w:t xml:space="preserve">ere held with Doctors, nurses, managers, </w:t>
            </w:r>
            <w:proofErr w:type="gramStart"/>
            <w:r w:rsidR="00703F37">
              <w:rPr>
                <w:rFonts w:ascii="Times New Roman" w:eastAsiaTheme="minorEastAsia" w:hAnsi="Times New Roman" w:cs="Times New Roman"/>
                <w:sz w:val="28"/>
                <w:szCs w:val="28"/>
                <w:lang w:eastAsia="en-GB"/>
              </w:rPr>
              <w:t>staff ,</w:t>
            </w:r>
            <w:proofErr w:type="gramEnd"/>
            <w:r w:rsidR="00703F37">
              <w:rPr>
                <w:rFonts w:ascii="Times New Roman" w:eastAsiaTheme="minorEastAsia" w:hAnsi="Times New Roman" w:cs="Times New Roman"/>
                <w:sz w:val="28"/>
                <w:szCs w:val="28"/>
                <w:lang w:eastAsia="en-GB"/>
              </w:rPr>
              <w:t xml:space="preserve"> PPG chair and patients. Feedback was positive and we are currently awaiting the report which should be emailed to us. The report and acti</w:t>
            </w:r>
            <w:r w:rsidR="002E359D">
              <w:rPr>
                <w:rFonts w:ascii="Times New Roman" w:eastAsiaTheme="minorEastAsia" w:hAnsi="Times New Roman" w:cs="Times New Roman"/>
                <w:sz w:val="28"/>
                <w:szCs w:val="28"/>
                <w:lang w:eastAsia="en-GB"/>
              </w:rPr>
              <w:t>ons will be shared with the PPG and will be published on CQC website.</w:t>
            </w:r>
          </w:p>
          <w:p w:rsidR="00703F37" w:rsidRPr="00BB3024" w:rsidRDefault="00703F37" w:rsidP="00485B8F">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Manor Medical is still awaiting an inspection, practice will be given 2 </w:t>
            </w:r>
            <w:proofErr w:type="spellStart"/>
            <w:r>
              <w:rPr>
                <w:rFonts w:ascii="Times New Roman" w:eastAsiaTheme="minorEastAsia" w:hAnsi="Times New Roman" w:cs="Times New Roman"/>
                <w:sz w:val="28"/>
                <w:szCs w:val="28"/>
                <w:lang w:eastAsia="en-GB"/>
              </w:rPr>
              <w:t>weeks notice</w:t>
            </w:r>
            <w:proofErr w:type="spellEnd"/>
            <w:r>
              <w:rPr>
                <w:rFonts w:ascii="Times New Roman" w:eastAsiaTheme="minorEastAsia" w:hAnsi="Times New Roman" w:cs="Times New Roman"/>
                <w:sz w:val="28"/>
                <w:szCs w:val="28"/>
                <w:lang w:eastAsia="en-GB"/>
              </w:rPr>
              <w:t xml:space="preserve"> beforehand.</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E5E73" w:rsidRPr="00BB3024" w:rsidRDefault="007E5E73" w:rsidP="00502FDC">
            <w:pPr>
              <w:spacing w:after="0" w:line="240" w:lineRule="auto"/>
              <w:rPr>
                <w:rFonts w:ascii="Times New Roman" w:eastAsiaTheme="minorEastAsia" w:hAnsi="Times New Roman" w:cs="Times New Roman"/>
                <w:sz w:val="28"/>
                <w:szCs w:val="28"/>
                <w:lang w:eastAsia="en-GB"/>
              </w:rPr>
            </w:pPr>
          </w:p>
        </w:tc>
      </w:tr>
      <w:tr w:rsidR="00B77796" w:rsidRPr="00BB3024"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703F37"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6) Suggestion boxes feedback</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703F37" w:rsidP="001F5A2A">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There was not much uptake. Becky to look at how to promote more within the surgery.</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39714A" w:rsidP="00F2727E">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Becky to look into </w:t>
            </w:r>
          </w:p>
        </w:tc>
      </w:tr>
      <w:tr w:rsidR="00524D5B" w:rsidRPr="00BB3024" w:rsidTr="00B329EE">
        <w:trPr>
          <w:trHeight w:val="45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524D5B" w:rsidP="00A120DE">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0834" w:rsidRPr="00BB3024" w:rsidRDefault="006A0834" w:rsidP="001F5A2A">
            <w:pPr>
              <w:spacing w:after="0"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BB3024" w:rsidRDefault="00524D5B" w:rsidP="00F2727E">
            <w:pPr>
              <w:spacing w:after="0" w:line="240" w:lineRule="auto"/>
              <w:rPr>
                <w:rFonts w:ascii="Times New Roman" w:eastAsiaTheme="minorEastAsia" w:hAnsi="Times New Roman" w:cs="Times New Roman"/>
                <w:sz w:val="28"/>
                <w:szCs w:val="28"/>
                <w:lang w:eastAsia="en-GB"/>
              </w:rPr>
            </w:pPr>
          </w:p>
        </w:tc>
      </w:tr>
      <w:tr w:rsidR="002E5081" w:rsidRPr="00BB3024" w:rsidTr="00B329EE">
        <w:trPr>
          <w:trHeight w:val="648"/>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BB3024" w:rsidRDefault="002E5081" w:rsidP="00925A4B">
            <w:pPr>
              <w:spacing w:after="0" w:line="240" w:lineRule="auto"/>
              <w:rPr>
                <w:rFonts w:ascii="Times New Roman" w:eastAsiaTheme="minorEastAsia" w:hAnsi="Times New Roman" w:cs="Times New Roman"/>
                <w:sz w:val="28"/>
                <w:szCs w:val="28"/>
                <w:lang w:eastAsia="en-GB"/>
              </w:rPr>
            </w:pP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77796" w:rsidRPr="00BB3024" w:rsidRDefault="00B77796" w:rsidP="005549C5">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E5081" w:rsidRPr="00BB3024" w:rsidRDefault="002E5081">
            <w:pPr>
              <w:spacing w:after="0" w:line="240" w:lineRule="auto"/>
              <w:rPr>
                <w:rFonts w:ascii="Times New Roman" w:eastAsiaTheme="minorEastAsia" w:hAnsi="Times New Roman" w:cs="Times New Roman"/>
                <w:sz w:val="28"/>
                <w:szCs w:val="28"/>
                <w:lang w:eastAsia="en-GB"/>
              </w:rPr>
            </w:pPr>
          </w:p>
        </w:tc>
      </w:tr>
      <w:tr w:rsidR="00493178" w:rsidRPr="00BB3024" w:rsidTr="00A10337">
        <w:trPr>
          <w:trHeight w:val="29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BB3024" w:rsidRDefault="0054496E" w:rsidP="00925A4B">
            <w:pPr>
              <w:spacing w:after="0" w:line="240" w:lineRule="auto"/>
              <w:rPr>
                <w:rFonts w:ascii="Times New Roman" w:eastAsiaTheme="minorEastAsia" w:hAnsi="Times New Roman" w:cs="Times New Roman"/>
                <w:sz w:val="28"/>
                <w:szCs w:val="28"/>
                <w:lang w:eastAsia="en-GB"/>
              </w:rPr>
            </w:pPr>
            <w:r w:rsidRPr="00BB3024">
              <w:rPr>
                <w:rFonts w:ascii="Times New Roman" w:eastAsiaTheme="minorEastAsia" w:hAnsi="Times New Roman" w:cs="Times New Roman"/>
                <w:b/>
                <w:sz w:val="28"/>
                <w:szCs w:val="28"/>
                <w:lang w:eastAsia="en-GB"/>
              </w:rPr>
              <w:t>A.O.B</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BB3024" w:rsidRDefault="00493178" w:rsidP="00FB60C8">
            <w:pPr>
              <w:spacing w:line="240" w:lineRule="auto"/>
              <w:rPr>
                <w:rFonts w:ascii="Times New Roman" w:eastAsiaTheme="minorEastAsia" w:hAnsi="Times New Roman" w:cs="Times New Roman"/>
                <w:sz w:val="28"/>
                <w:szCs w:val="28"/>
                <w:lang w:eastAsia="en-GB"/>
              </w:rPr>
            </w:pP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BB3024" w:rsidRDefault="00493178">
            <w:pPr>
              <w:spacing w:after="0" w:line="240" w:lineRule="auto"/>
              <w:rPr>
                <w:rFonts w:ascii="Times New Roman" w:eastAsiaTheme="minorEastAsia" w:hAnsi="Times New Roman" w:cs="Times New Roman"/>
                <w:sz w:val="28"/>
                <w:szCs w:val="28"/>
                <w:lang w:eastAsia="en-GB"/>
              </w:rPr>
            </w:pPr>
          </w:p>
        </w:tc>
      </w:tr>
      <w:tr w:rsidR="00AB082E" w:rsidRPr="00BB3024" w:rsidTr="00BF08D0">
        <w:trPr>
          <w:trHeight w:val="789"/>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BB3024" w:rsidRDefault="00703F37" w:rsidP="005549C5">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Problems with prescriptions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251" w:rsidRPr="00BB3024" w:rsidRDefault="00703F37" w:rsidP="009D15AE">
            <w:pPr>
              <w:spacing w:after="240" w:line="240" w:lineRule="auto"/>
              <w:contextualSpacing/>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Joe Taylor </w:t>
            </w:r>
            <w:r w:rsidR="009D15AE">
              <w:rPr>
                <w:rFonts w:ascii="Times New Roman" w:eastAsiaTheme="minorEastAsia" w:hAnsi="Times New Roman" w:cs="Times New Roman"/>
                <w:sz w:val="28"/>
                <w:szCs w:val="28"/>
                <w:lang w:eastAsia="en-GB"/>
              </w:rPr>
              <w:t>said that dates need to be synchronised on prescriptions to make ordering prescriptions easier. Becky stated that the problems are sometimes with pack sizes</w:t>
            </w:r>
            <w:r w:rsidR="00171BC0">
              <w:rPr>
                <w:rFonts w:ascii="Times New Roman" w:eastAsiaTheme="minorEastAsia" w:hAnsi="Times New Roman" w:cs="Times New Roman"/>
                <w:sz w:val="28"/>
                <w:szCs w:val="28"/>
                <w:lang w:eastAsia="en-GB"/>
              </w:rPr>
              <w:t xml:space="preserve"> and didn’t know whether once we went live with EPS2 this would correct some of the issues we face.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BB3024" w:rsidRDefault="00AB082E">
            <w:pPr>
              <w:spacing w:after="0" w:line="240" w:lineRule="auto"/>
              <w:rPr>
                <w:rFonts w:ascii="Times New Roman" w:eastAsiaTheme="minorEastAsia" w:hAnsi="Times New Roman" w:cs="Times New Roman"/>
                <w:sz w:val="28"/>
                <w:szCs w:val="28"/>
                <w:lang w:eastAsia="en-GB"/>
              </w:rPr>
            </w:pPr>
          </w:p>
        </w:tc>
      </w:tr>
      <w:tr w:rsidR="00F7366F" w:rsidRPr="00BB3024" w:rsidTr="00BF08D0">
        <w:trPr>
          <w:trHeight w:val="43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BB3024" w:rsidRDefault="00171BC0"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Patients who can’t get upstairs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BB3024" w:rsidRDefault="00171BC0" w:rsidP="00666DDB">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Joe Taylor was asking if there is an alert facility within the computer system that informs receptionists when making an appointment if the patient is unable to get upstairs. Becky didn’t think there was anything but would check.</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366F" w:rsidRPr="00BB3024" w:rsidRDefault="0039714A">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Becky to look into</w:t>
            </w:r>
          </w:p>
        </w:tc>
      </w:tr>
      <w:tr w:rsidR="00171BC0" w:rsidRPr="00BB3024" w:rsidTr="00BF08D0">
        <w:trPr>
          <w:trHeight w:val="43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1BC0" w:rsidRDefault="00171BC0"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Blood test requests</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1BC0" w:rsidRDefault="00171BC0" w:rsidP="00171BC0">
            <w:pPr>
              <w:spacing w:after="240" w:line="240" w:lineRule="auto"/>
              <w:rPr>
                <w:rFonts w:ascii="Times New Roman" w:eastAsiaTheme="minorEastAsia" w:hAnsi="Times New Roman" w:cs="Times New Roman"/>
                <w:sz w:val="28"/>
                <w:szCs w:val="28"/>
                <w:lang w:eastAsia="en-GB"/>
              </w:rPr>
            </w:pPr>
            <w:proofErr w:type="spellStart"/>
            <w:r>
              <w:rPr>
                <w:rFonts w:ascii="Times New Roman" w:eastAsiaTheme="minorEastAsia" w:hAnsi="Times New Roman" w:cs="Times New Roman"/>
                <w:sz w:val="28"/>
                <w:szCs w:val="28"/>
                <w:lang w:eastAsia="en-GB"/>
              </w:rPr>
              <w:t>Hasu</w:t>
            </w:r>
            <w:proofErr w:type="spellEnd"/>
            <w:r>
              <w:rPr>
                <w:rFonts w:ascii="Times New Roman" w:eastAsiaTheme="minorEastAsia" w:hAnsi="Times New Roman" w:cs="Times New Roman"/>
                <w:sz w:val="28"/>
                <w:szCs w:val="28"/>
                <w:lang w:eastAsia="en-GB"/>
              </w:rPr>
              <w:t xml:space="preserve"> </w:t>
            </w:r>
            <w:proofErr w:type="spellStart"/>
            <w:r>
              <w:rPr>
                <w:rFonts w:ascii="Times New Roman" w:eastAsiaTheme="minorEastAsia" w:hAnsi="Times New Roman" w:cs="Times New Roman"/>
                <w:sz w:val="28"/>
                <w:szCs w:val="28"/>
                <w:lang w:eastAsia="en-GB"/>
              </w:rPr>
              <w:t>Tanna</w:t>
            </w:r>
            <w:proofErr w:type="spellEnd"/>
            <w:r>
              <w:rPr>
                <w:rFonts w:ascii="Times New Roman" w:eastAsiaTheme="minorEastAsia" w:hAnsi="Times New Roman" w:cs="Times New Roman"/>
                <w:sz w:val="28"/>
                <w:szCs w:val="28"/>
                <w:lang w:eastAsia="en-GB"/>
              </w:rPr>
              <w:t xml:space="preserve"> raised an issue when a patient had come for a blood test and there was no details of what test was required in her records. Patient was turned away. Becky explained that normal practice is for the Phlebotomist to contact the doctor who last </w:t>
            </w:r>
            <w:r>
              <w:rPr>
                <w:rFonts w:ascii="Times New Roman" w:eastAsiaTheme="minorEastAsia" w:hAnsi="Times New Roman" w:cs="Times New Roman"/>
                <w:sz w:val="28"/>
                <w:szCs w:val="28"/>
                <w:lang w:eastAsia="en-GB"/>
              </w:rPr>
              <w:lastRenderedPageBreak/>
              <w:t xml:space="preserve">saw the patient to get the details there and then to enable test to be taken. We wouldn’t want to turn patients away and have to re-book. </w:t>
            </w:r>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1BC0" w:rsidRPr="00BB3024" w:rsidRDefault="00171BC0">
            <w:pPr>
              <w:spacing w:after="0" w:line="240" w:lineRule="auto"/>
              <w:rPr>
                <w:rFonts w:ascii="Times New Roman" w:eastAsiaTheme="minorEastAsia" w:hAnsi="Times New Roman" w:cs="Times New Roman"/>
                <w:sz w:val="28"/>
                <w:szCs w:val="28"/>
                <w:lang w:eastAsia="en-GB"/>
              </w:rPr>
            </w:pPr>
          </w:p>
        </w:tc>
      </w:tr>
      <w:tr w:rsidR="00171BC0" w:rsidRPr="00BB3024" w:rsidTr="00BF08D0">
        <w:trPr>
          <w:trHeight w:val="43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1BC0" w:rsidRDefault="00171BC0"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NAPPG</w:t>
            </w:r>
          </w:p>
        </w:tc>
        <w:tc>
          <w:tcPr>
            <w:tcW w:w="98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1BC0" w:rsidRDefault="00171BC0" w:rsidP="002E359D">
            <w:pPr>
              <w:spacing w:after="24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Claire Jackson mentioned that there w</w:t>
            </w:r>
            <w:r w:rsidR="002E359D">
              <w:rPr>
                <w:rFonts w:ascii="Times New Roman" w:eastAsiaTheme="minorEastAsia" w:hAnsi="Times New Roman" w:cs="Times New Roman"/>
                <w:sz w:val="28"/>
                <w:szCs w:val="28"/>
                <w:lang w:eastAsia="en-GB"/>
              </w:rPr>
              <w:t>ere</w:t>
            </w:r>
            <w:r>
              <w:rPr>
                <w:rFonts w:ascii="Times New Roman" w:eastAsiaTheme="minorEastAsia" w:hAnsi="Times New Roman" w:cs="Times New Roman"/>
                <w:sz w:val="28"/>
                <w:szCs w:val="28"/>
                <w:lang w:eastAsia="en-GB"/>
              </w:rPr>
              <w:t xml:space="preserve"> problems communicating with the NAPPG as they could not find us registered on their data base. Becky thinks this is something we may have to pay to subscribe to. Becky to check </w:t>
            </w:r>
            <w:bookmarkStart w:id="0" w:name="_GoBack"/>
            <w:bookmarkEnd w:id="0"/>
          </w:p>
        </w:tc>
        <w:tc>
          <w:tcPr>
            <w:tcW w:w="2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71BC0" w:rsidRPr="00BB3024" w:rsidRDefault="0039714A">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to look into</w:t>
            </w:r>
          </w:p>
        </w:tc>
      </w:tr>
    </w:tbl>
    <w:p w:rsidR="00B5233B" w:rsidRPr="00BB3024" w:rsidRDefault="00B5233B">
      <w:pPr>
        <w:spacing w:after="0" w:line="240" w:lineRule="auto"/>
        <w:jc w:val="center"/>
        <w:rPr>
          <w:rFonts w:ascii="Times New Roman" w:eastAsiaTheme="minorEastAsia" w:hAnsi="Times New Roman" w:cs="Times New Roman"/>
          <w:sz w:val="28"/>
          <w:szCs w:val="28"/>
          <w:lang w:eastAsia="en-GB"/>
        </w:rPr>
      </w:pPr>
    </w:p>
    <w:p w:rsidR="00BF08D0" w:rsidRDefault="00BF08D0">
      <w:pPr>
        <w:spacing w:after="0" w:line="240" w:lineRule="auto"/>
        <w:jc w:val="center"/>
        <w:rPr>
          <w:rFonts w:ascii="Times New Roman" w:eastAsiaTheme="minorEastAsia" w:hAnsi="Times New Roman" w:cs="Times New Roman"/>
          <w:sz w:val="28"/>
          <w:szCs w:val="28"/>
          <w:lang w:eastAsia="en-GB"/>
        </w:rPr>
      </w:pPr>
    </w:p>
    <w:p w:rsidR="00B5233B" w:rsidRPr="00BB3024" w:rsidRDefault="00DF16FC">
      <w:pPr>
        <w:spacing w:after="0" w:line="240" w:lineRule="auto"/>
        <w:jc w:val="center"/>
        <w:rPr>
          <w:rFonts w:ascii="Times New Roman" w:hAnsi="Times New Roman" w:cs="Times New Roman"/>
          <w:sz w:val="28"/>
          <w:szCs w:val="28"/>
          <w:lang w:eastAsia="en-GB"/>
        </w:rPr>
      </w:pPr>
      <w:r w:rsidRPr="00BB3024">
        <w:rPr>
          <w:rFonts w:ascii="Times New Roman" w:eastAsiaTheme="minorEastAsia" w:hAnsi="Times New Roman" w:cs="Times New Roman"/>
          <w:sz w:val="28"/>
          <w:szCs w:val="28"/>
          <w:lang w:eastAsia="en-GB"/>
        </w:rPr>
        <w:t>Date of next meeting</w:t>
      </w:r>
    </w:p>
    <w:p w:rsidR="002A2BD2" w:rsidRPr="00BB3024" w:rsidRDefault="00627551">
      <w:pPr>
        <w:spacing w:after="0" w:line="240" w:lineRule="auto"/>
        <w:jc w:val="center"/>
        <w:rPr>
          <w:rFonts w:ascii="Times New Roman" w:hAnsi="Times New Roman" w:cs="Times New Roman"/>
          <w:sz w:val="28"/>
          <w:szCs w:val="28"/>
          <w:lang w:eastAsia="en-GB"/>
        </w:rPr>
      </w:pPr>
      <w:r w:rsidRPr="00BB3024">
        <w:rPr>
          <w:rFonts w:ascii="Times New Roman" w:hAnsi="Times New Roman" w:cs="Times New Roman"/>
          <w:sz w:val="28"/>
          <w:szCs w:val="28"/>
          <w:lang w:eastAsia="en-GB"/>
        </w:rPr>
        <w:t xml:space="preserve">Thursday </w:t>
      </w:r>
      <w:r w:rsidR="00A120DE">
        <w:rPr>
          <w:rFonts w:ascii="Times New Roman" w:hAnsi="Times New Roman" w:cs="Times New Roman"/>
          <w:sz w:val="28"/>
          <w:szCs w:val="28"/>
          <w:lang w:eastAsia="en-GB"/>
        </w:rPr>
        <w:t>27</w:t>
      </w:r>
      <w:r w:rsidR="00A120DE" w:rsidRPr="00A120DE">
        <w:rPr>
          <w:rFonts w:ascii="Times New Roman" w:hAnsi="Times New Roman" w:cs="Times New Roman"/>
          <w:sz w:val="28"/>
          <w:szCs w:val="28"/>
          <w:vertAlign w:val="superscript"/>
          <w:lang w:eastAsia="en-GB"/>
        </w:rPr>
        <w:t>th</w:t>
      </w:r>
      <w:r w:rsidR="00A120DE">
        <w:rPr>
          <w:rFonts w:ascii="Times New Roman" w:hAnsi="Times New Roman" w:cs="Times New Roman"/>
          <w:sz w:val="28"/>
          <w:szCs w:val="28"/>
          <w:lang w:eastAsia="en-GB"/>
        </w:rPr>
        <w:t xml:space="preserve"> November </w:t>
      </w:r>
      <w:r w:rsidR="00012F9A" w:rsidRPr="00BB3024">
        <w:rPr>
          <w:rFonts w:ascii="Times New Roman" w:hAnsi="Times New Roman" w:cs="Times New Roman"/>
          <w:sz w:val="28"/>
          <w:szCs w:val="28"/>
          <w:lang w:eastAsia="en-GB"/>
        </w:rPr>
        <w:t xml:space="preserve">2014 </w:t>
      </w:r>
      <w:r w:rsidR="00DF16FC" w:rsidRPr="00BB3024">
        <w:rPr>
          <w:rFonts w:ascii="Times New Roman" w:hAnsi="Times New Roman" w:cs="Times New Roman"/>
          <w:sz w:val="28"/>
          <w:szCs w:val="28"/>
          <w:lang w:eastAsia="en-GB"/>
        </w:rPr>
        <w:t>@1pm</w:t>
      </w:r>
    </w:p>
    <w:p w:rsidR="00CD25BB" w:rsidRPr="00BB3024" w:rsidRDefault="00CD25BB" w:rsidP="00CF4B42">
      <w:pPr>
        <w:spacing w:after="0" w:line="240" w:lineRule="auto"/>
        <w:jc w:val="center"/>
        <w:rPr>
          <w:rFonts w:ascii="Times New Roman" w:hAnsi="Times New Roman" w:cs="Times New Roman"/>
          <w:sz w:val="28"/>
          <w:szCs w:val="28"/>
        </w:rPr>
      </w:pPr>
      <w:r w:rsidRPr="00BB3024">
        <w:rPr>
          <w:rFonts w:ascii="Times New Roman" w:hAnsi="Times New Roman" w:cs="Times New Roman"/>
          <w:sz w:val="28"/>
          <w:szCs w:val="28"/>
          <w:lang w:eastAsia="en-GB"/>
        </w:rPr>
        <w:t>Venue: Manor Medical Centre</w:t>
      </w:r>
    </w:p>
    <w:sectPr w:rsidR="00CD25BB" w:rsidRPr="00BB3024"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037F6"/>
    <w:rsid w:val="0000429E"/>
    <w:rsid w:val="00005D7C"/>
    <w:rsid w:val="00011B97"/>
    <w:rsid w:val="00012F9A"/>
    <w:rsid w:val="00032863"/>
    <w:rsid w:val="00034E21"/>
    <w:rsid w:val="0003603F"/>
    <w:rsid w:val="000753BA"/>
    <w:rsid w:val="0009033F"/>
    <w:rsid w:val="00096F3E"/>
    <w:rsid w:val="000A20C7"/>
    <w:rsid w:val="000A24AB"/>
    <w:rsid w:val="000A433A"/>
    <w:rsid w:val="000B7446"/>
    <w:rsid w:val="000C0E88"/>
    <w:rsid w:val="000C496B"/>
    <w:rsid w:val="000D3279"/>
    <w:rsid w:val="000D3A12"/>
    <w:rsid w:val="000D46A7"/>
    <w:rsid w:val="000D4B3B"/>
    <w:rsid w:val="000E504D"/>
    <w:rsid w:val="00103C65"/>
    <w:rsid w:val="00104CB8"/>
    <w:rsid w:val="00110410"/>
    <w:rsid w:val="00111DAC"/>
    <w:rsid w:val="00114B36"/>
    <w:rsid w:val="00123201"/>
    <w:rsid w:val="00126E61"/>
    <w:rsid w:val="00127898"/>
    <w:rsid w:val="00145C87"/>
    <w:rsid w:val="00150954"/>
    <w:rsid w:val="0015288B"/>
    <w:rsid w:val="001539EA"/>
    <w:rsid w:val="00163016"/>
    <w:rsid w:val="0016437F"/>
    <w:rsid w:val="0016678E"/>
    <w:rsid w:val="00166C13"/>
    <w:rsid w:val="00171BC0"/>
    <w:rsid w:val="001804B4"/>
    <w:rsid w:val="00187958"/>
    <w:rsid w:val="0019256D"/>
    <w:rsid w:val="001A274A"/>
    <w:rsid w:val="001C47F8"/>
    <w:rsid w:val="001C5DB6"/>
    <w:rsid w:val="001D70B7"/>
    <w:rsid w:val="001F4357"/>
    <w:rsid w:val="001F5A2A"/>
    <w:rsid w:val="00211B80"/>
    <w:rsid w:val="002342D6"/>
    <w:rsid w:val="0025220F"/>
    <w:rsid w:val="00252470"/>
    <w:rsid w:val="002535B5"/>
    <w:rsid w:val="0025641D"/>
    <w:rsid w:val="00263935"/>
    <w:rsid w:val="00273A93"/>
    <w:rsid w:val="00290171"/>
    <w:rsid w:val="002A2BD2"/>
    <w:rsid w:val="002A3110"/>
    <w:rsid w:val="002C26E9"/>
    <w:rsid w:val="002C4944"/>
    <w:rsid w:val="002C7B91"/>
    <w:rsid w:val="002E359D"/>
    <w:rsid w:val="002E3ADA"/>
    <w:rsid w:val="002E5081"/>
    <w:rsid w:val="002F64ED"/>
    <w:rsid w:val="002F7F95"/>
    <w:rsid w:val="003029CB"/>
    <w:rsid w:val="00322107"/>
    <w:rsid w:val="00322AD5"/>
    <w:rsid w:val="00325550"/>
    <w:rsid w:val="003262AB"/>
    <w:rsid w:val="00326570"/>
    <w:rsid w:val="00340FA6"/>
    <w:rsid w:val="0036089C"/>
    <w:rsid w:val="003672E7"/>
    <w:rsid w:val="00370B93"/>
    <w:rsid w:val="003758F3"/>
    <w:rsid w:val="003828FA"/>
    <w:rsid w:val="00382DCB"/>
    <w:rsid w:val="00385F9C"/>
    <w:rsid w:val="00386435"/>
    <w:rsid w:val="00387451"/>
    <w:rsid w:val="00394BD3"/>
    <w:rsid w:val="0039714A"/>
    <w:rsid w:val="003A0186"/>
    <w:rsid w:val="003A284F"/>
    <w:rsid w:val="003B2855"/>
    <w:rsid w:val="003B7843"/>
    <w:rsid w:val="003C0AFF"/>
    <w:rsid w:val="003D011A"/>
    <w:rsid w:val="003E706C"/>
    <w:rsid w:val="00410892"/>
    <w:rsid w:val="004376B2"/>
    <w:rsid w:val="00437D31"/>
    <w:rsid w:val="00446EC1"/>
    <w:rsid w:val="00480710"/>
    <w:rsid w:val="0048582F"/>
    <w:rsid w:val="00485B8F"/>
    <w:rsid w:val="00491A52"/>
    <w:rsid w:val="00493178"/>
    <w:rsid w:val="004A2412"/>
    <w:rsid w:val="004A34B2"/>
    <w:rsid w:val="004B15FC"/>
    <w:rsid w:val="004D4F89"/>
    <w:rsid w:val="004E4186"/>
    <w:rsid w:val="004E4C90"/>
    <w:rsid w:val="004F1328"/>
    <w:rsid w:val="00502FDC"/>
    <w:rsid w:val="0050472A"/>
    <w:rsid w:val="00504C4A"/>
    <w:rsid w:val="00520BFD"/>
    <w:rsid w:val="00524D5B"/>
    <w:rsid w:val="0054496E"/>
    <w:rsid w:val="005549C5"/>
    <w:rsid w:val="00561AE6"/>
    <w:rsid w:val="00566469"/>
    <w:rsid w:val="00572020"/>
    <w:rsid w:val="00581D2A"/>
    <w:rsid w:val="005A59A2"/>
    <w:rsid w:val="005B1C3E"/>
    <w:rsid w:val="005C290E"/>
    <w:rsid w:val="005E5AA0"/>
    <w:rsid w:val="005F43FB"/>
    <w:rsid w:val="006022C7"/>
    <w:rsid w:val="00603600"/>
    <w:rsid w:val="00627551"/>
    <w:rsid w:val="00633F43"/>
    <w:rsid w:val="00637140"/>
    <w:rsid w:val="0064534E"/>
    <w:rsid w:val="00653396"/>
    <w:rsid w:val="00662269"/>
    <w:rsid w:val="006657B0"/>
    <w:rsid w:val="00666DDB"/>
    <w:rsid w:val="00671C83"/>
    <w:rsid w:val="00672A89"/>
    <w:rsid w:val="00675136"/>
    <w:rsid w:val="00675266"/>
    <w:rsid w:val="006767B2"/>
    <w:rsid w:val="00680D7F"/>
    <w:rsid w:val="00680EB8"/>
    <w:rsid w:val="00681088"/>
    <w:rsid w:val="00690DDA"/>
    <w:rsid w:val="006A0834"/>
    <w:rsid w:val="006A2E58"/>
    <w:rsid w:val="006B09B7"/>
    <w:rsid w:val="006B7F25"/>
    <w:rsid w:val="006E3FA0"/>
    <w:rsid w:val="00703F37"/>
    <w:rsid w:val="00713A5E"/>
    <w:rsid w:val="007162CF"/>
    <w:rsid w:val="00722995"/>
    <w:rsid w:val="00737408"/>
    <w:rsid w:val="00767D5C"/>
    <w:rsid w:val="007711F1"/>
    <w:rsid w:val="00792275"/>
    <w:rsid w:val="00794D88"/>
    <w:rsid w:val="007B0681"/>
    <w:rsid w:val="007D077B"/>
    <w:rsid w:val="007E5E73"/>
    <w:rsid w:val="007F02CE"/>
    <w:rsid w:val="008060E5"/>
    <w:rsid w:val="00814CCF"/>
    <w:rsid w:val="00820763"/>
    <w:rsid w:val="0082468D"/>
    <w:rsid w:val="00831049"/>
    <w:rsid w:val="0083266B"/>
    <w:rsid w:val="00841263"/>
    <w:rsid w:val="008417E6"/>
    <w:rsid w:val="008447B2"/>
    <w:rsid w:val="00852904"/>
    <w:rsid w:val="00855494"/>
    <w:rsid w:val="00865443"/>
    <w:rsid w:val="008753ED"/>
    <w:rsid w:val="00881A55"/>
    <w:rsid w:val="00882757"/>
    <w:rsid w:val="008B0B93"/>
    <w:rsid w:val="008B404A"/>
    <w:rsid w:val="008C01FB"/>
    <w:rsid w:val="008C4090"/>
    <w:rsid w:val="008D5684"/>
    <w:rsid w:val="008E2570"/>
    <w:rsid w:val="008F6341"/>
    <w:rsid w:val="00905E56"/>
    <w:rsid w:val="00907391"/>
    <w:rsid w:val="009076B5"/>
    <w:rsid w:val="00925A4B"/>
    <w:rsid w:val="009502BC"/>
    <w:rsid w:val="00951BDC"/>
    <w:rsid w:val="00952389"/>
    <w:rsid w:val="00952498"/>
    <w:rsid w:val="00952C27"/>
    <w:rsid w:val="00960B07"/>
    <w:rsid w:val="00963D62"/>
    <w:rsid w:val="009743B3"/>
    <w:rsid w:val="0098656D"/>
    <w:rsid w:val="009949C9"/>
    <w:rsid w:val="009B3BDF"/>
    <w:rsid w:val="009B663E"/>
    <w:rsid w:val="009B7CC0"/>
    <w:rsid w:val="009C6252"/>
    <w:rsid w:val="009C6EA9"/>
    <w:rsid w:val="009D15AE"/>
    <w:rsid w:val="009D1A85"/>
    <w:rsid w:val="009E71BB"/>
    <w:rsid w:val="009F2F18"/>
    <w:rsid w:val="00A10337"/>
    <w:rsid w:val="00A120DE"/>
    <w:rsid w:val="00A20F4B"/>
    <w:rsid w:val="00A26BD7"/>
    <w:rsid w:val="00A36983"/>
    <w:rsid w:val="00A61C95"/>
    <w:rsid w:val="00A61FBE"/>
    <w:rsid w:val="00A6713B"/>
    <w:rsid w:val="00A71EEB"/>
    <w:rsid w:val="00A759AC"/>
    <w:rsid w:val="00A77D69"/>
    <w:rsid w:val="00A80000"/>
    <w:rsid w:val="00A83F9C"/>
    <w:rsid w:val="00A9673F"/>
    <w:rsid w:val="00AA4285"/>
    <w:rsid w:val="00AB082E"/>
    <w:rsid w:val="00AC369E"/>
    <w:rsid w:val="00B250FF"/>
    <w:rsid w:val="00B310BF"/>
    <w:rsid w:val="00B329EE"/>
    <w:rsid w:val="00B366C9"/>
    <w:rsid w:val="00B36DD6"/>
    <w:rsid w:val="00B45F60"/>
    <w:rsid w:val="00B5233B"/>
    <w:rsid w:val="00B52F81"/>
    <w:rsid w:val="00B5441B"/>
    <w:rsid w:val="00B54ED1"/>
    <w:rsid w:val="00B622C9"/>
    <w:rsid w:val="00B637D6"/>
    <w:rsid w:val="00B71A09"/>
    <w:rsid w:val="00B77796"/>
    <w:rsid w:val="00B9097F"/>
    <w:rsid w:val="00B944C6"/>
    <w:rsid w:val="00BB11D1"/>
    <w:rsid w:val="00BB3024"/>
    <w:rsid w:val="00BC5D67"/>
    <w:rsid w:val="00BE225E"/>
    <w:rsid w:val="00BF08D0"/>
    <w:rsid w:val="00C101CD"/>
    <w:rsid w:val="00C24627"/>
    <w:rsid w:val="00C260AE"/>
    <w:rsid w:val="00C32205"/>
    <w:rsid w:val="00C34A74"/>
    <w:rsid w:val="00C541AD"/>
    <w:rsid w:val="00C56250"/>
    <w:rsid w:val="00C63C18"/>
    <w:rsid w:val="00C741E8"/>
    <w:rsid w:val="00C917CD"/>
    <w:rsid w:val="00CA5E0C"/>
    <w:rsid w:val="00CB5476"/>
    <w:rsid w:val="00CC33D5"/>
    <w:rsid w:val="00CC441B"/>
    <w:rsid w:val="00CC7E35"/>
    <w:rsid w:val="00CD25BB"/>
    <w:rsid w:val="00CF4B42"/>
    <w:rsid w:val="00CF7E4D"/>
    <w:rsid w:val="00D14107"/>
    <w:rsid w:val="00D30F43"/>
    <w:rsid w:val="00D429F5"/>
    <w:rsid w:val="00D42A7F"/>
    <w:rsid w:val="00D43222"/>
    <w:rsid w:val="00D55FD0"/>
    <w:rsid w:val="00D7280B"/>
    <w:rsid w:val="00D872FB"/>
    <w:rsid w:val="00D9021B"/>
    <w:rsid w:val="00DA40A3"/>
    <w:rsid w:val="00DA49BB"/>
    <w:rsid w:val="00DA654A"/>
    <w:rsid w:val="00DB75E6"/>
    <w:rsid w:val="00DC0B23"/>
    <w:rsid w:val="00DD4A43"/>
    <w:rsid w:val="00DD5FBA"/>
    <w:rsid w:val="00DF16FC"/>
    <w:rsid w:val="00DF2047"/>
    <w:rsid w:val="00DF2AC0"/>
    <w:rsid w:val="00E072FA"/>
    <w:rsid w:val="00E12794"/>
    <w:rsid w:val="00E12F11"/>
    <w:rsid w:val="00E16584"/>
    <w:rsid w:val="00E16DF9"/>
    <w:rsid w:val="00E173EC"/>
    <w:rsid w:val="00E252B3"/>
    <w:rsid w:val="00E47251"/>
    <w:rsid w:val="00E50DC6"/>
    <w:rsid w:val="00E52405"/>
    <w:rsid w:val="00E53F10"/>
    <w:rsid w:val="00E55CE0"/>
    <w:rsid w:val="00E625AE"/>
    <w:rsid w:val="00E70C6A"/>
    <w:rsid w:val="00E719E6"/>
    <w:rsid w:val="00E73C82"/>
    <w:rsid w:val="00E76FF1"/>
    <w:rsid w:val="00E82014"/>
    <w:rsid w:val="00E917E1"/>
    <w:rsid w:val="00E95875"/>
    <w:rsid w:val="00E95D95"/>
    <w:rsid w:val="00EB5ADF"/>
    <w:rsid w:val="00EC5295"/>
    <w:rsid w:val="00EE3133"/>
    <w:rsid w:val="00EE52DC"/>
    <w:rsid w:val="00EE6F17"/>
    <w:rsid w:val="00EF338C"/>
    <w:rsid w:val="00F102B7"/>
    <w:rsid w:val="00F10B75"/>
    <w:rsid w:val="00F1276C"/>
    <w:rsid w:val="00F2727E"/>
    <w:rsid w:val="00F455A6"/>
    <w:rsid w:val="00F472C7"/>
    <w:rsid w:val="00F47AE4"/>
    <w:rsid w:val="00F7103D"/>
    <w:rsid w:val="00F7366F"/>
    <w:rsid w:val="00F82495"/>
    <w:rsid w:val="00F97608"/>
    <w:rsid w:val="00FA1F57"/>
    <w:rsid w:val="00FB60C8"/>
    <w:rsid w:val="00FD22B2"/>
    <w:rsid w:val="00FE3E7A"/>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 w:type="character" w:styleId="Hyperlink">
    <w:name w:val="Hyperlink"/>
    <w:basedOn w:val="DefaultParagraphFont"/>
    <w:uiPriority w:val="99"/>
    <w:unhideWhenUsed/>
    <w:rsid w:val="000A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 w:type="character" w:styleId="Hyperlink">
    <w:name w:val="Hyperlink"/>
    <w:basedOn w:val="DefaultParagraphFont"/>
    <w:uiPriority w:val="99"/>
    <w:unhideWhenUsed/>
    <w:rsid w:val="000A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617">
      <w:bodyDiv w:val="1"/>
      <w:marLeft w:val="0"/>
      <w:marRight w:val="0"/>
      <w:marTop w:val="0"/>
      <w:marBottom w:val="0"/>
      <w:divBdr>
        <w:top w:val="none" w:sz="0" w:space="0" w:color="auto"/>
        <w:left w:val="none" w:sz="0" w:space="0" w:color="auto"/>
        <w:bottom w:val="none" w:sz="0" w:space="0" w:color="auto"/>
        <w:right w:val="none" w:sz="0" w:space="0" w:color="auto"/>
      </w:divBdr>
    </w:div>
    <w:div w:id="163128511">
      <w:bodyDiv w:val="1"/>
      <w:marLeft w:val="0"/>
      <w:marRight w:val="0"/>
      <w:marTop w:val="0"/>
      <w:marBottom w:val="0"/>
      <w:divBdr>
        <w:top w:val="none" w:sz="0" w:space="0" w:color="auto"/>
        <w:left w:val="none" w:sz="0" w:space="0" w:color="auto"/>
        <w:bottom w:val="none" w:sz="0" w:space="0" w:color="auto"/>
        <w:right w:val="none" w:sz="0" w:space="0" w:color="auto"/>
      </w:divBdr>
    </w:div>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595554220">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D670AD8D</Template>
  <TotalTime>118</TotalTime>
  <Pages>4</Pages>
  <Words>1083</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9</cp:revision>
  <cp:lastPrinted>2014-01-16T10:33:00Z</cp:lastPrinted>
  <dcterms:created xsi:type="dcterms:W3CDTF">2014-09-29T11:31:00Z</dcterms:created>
  <dcterms:modified xsi:type="dcterms:W3CDTF">2014-10-09T13:48:00Z</dcterms:modified>
</cp:coreProperties>
</file>